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4B6E1E" w:rsidRDefault="00003B57" w:rsidP="004B6E1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4B6E1E">
        <w:rPr>
          <w:rFonts w:ascii="Verdana" w:hAnsi="Verdana" w:cs="Arial"/>
          <w:b/>
          <w:szCs w:val="24"/>
        </w:rPr>
        <w:t>Escrita</w:t>
      </w:r>
    </w:p>
    <w:p w:rsidR="00003B57" w:rsidRDefault="00003B57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003B57" w:rsidRDefault="00003B57" w:rsidP="00003B5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Observe o modelo e, com base nas regras depreendidas, complete os espaços em branco.</w:t>
      </w:r>
    </w:p>
    <w:p w:rsidR="00003B57" w:rsidRDefault="00003B57" w:rsidP="00003B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Modelo:</w:t>
      </w:r>
    </w:p>
    <w:p w:rsidR="00003B57" w:rsidRDefault="00003B57" w:rsidP="00003B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Chuva + </w:t>
      </w:r>
      <w:r w:rsidRPr="00003B57">
        <w:rPr>
          <w:rFonts w:ascii="Verdana" w:hAnsi="Verdana" w:cs="Arial"/>
          <w:b/>
          <w:szCs w:val="24"/>
        </w:rPr>
        <w:t>oso</w:t>
      </w:r>
      <w:r>
        <w:rPr>
          <w:rFonts w:ascii="Verdana" w:hAnsi="Verdana" w:cs="Arial"/>
          <w:szCs w:val="24"/>
        </w:rPr>
        <w:t xml:space="preserve"> = chuv</w:t>
      </w:r>
      <w:r w:rsidRPr="00003B57">
        <w:rPr>
          <w:rFonts w:ascii="Verdana" w:hAnsi="Verdana" w:cs="Arial"/>
          <w:b/>
          <w:szCs w:val="24"/>
        </w:rPr>
        <w:t>oso</w:t>
      </w:r>
    </w:p>
    <w:p w:rsidR="00003B57" w:rsidRDefault="00003B57" w:rsidP="00003B57">
      <w:pPr>
        <w:pStyle w:val="PargrafodaLista"/>
        <w:spacing w:after="0" w:line="360" w:lineRule="auto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szCs w:val="24"/>
        </w:rPr>
        <w:t xml:space="preserve">Prazer + </w:t>
      </w:r>
      <w:r w:rsidRPr="00003B57">
        <w:rPr>
          <w:rFonts w:ascii="Verdana" w:hAnsi="Verdana" w:cs="Arial"/>
          <w:b/>
          <w:szCs w:val="24"/>
        </w:rPr>
        <w:t>oso</w:t>
      </w:r>
      <w:r>
        <w:rPr>
          <w:rFonts w:ascii="Verdana" w:hAnsi="Verdana" w:cs="Arial"/>
          <w:szCs w:val="24"/>
        </w:rPr>
        <w:t xml:space="preserve"> = prazer</w:t>
      </w:r>
      <w:r w:rsidRPr="00003B57">
        <w:rPr>
          <w:rFonts w:ascii="Verdana" w:hAnsi="Verdana" w:cs="Arial"/>
          <w:b/>
          <w:szCs w:val="24"/>
        </w:rPr>
        <w:t>oso</w:t>
      </w:r>
    </w:p>
    <w:p w:rsidR="00003B57" w:rsidRDefault="00003B57" w:rsidP="00003B57">
      <w:pPr>
        <w:pStyle w:val="PargrafodaLista"/>
        <w:spacing w:after="0" w:line="360" w:lineRule="auto"/>
        <w:rPr>
          <w:rFonts w:ascii="Verdana" w:hAnsi="Verdana" w:cs="Arial"/>
          <w:b/>
          <w:szCs w:val="24"/>
        </w:rPr>
      </w:pPr>
    </w:p>
    <w:p w:rsidR="00003B57" w:rsidRDefault="00003B57" w:rsidP="00003B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Prossiga:</w:t>
      </w:r>
    </w:p>
    <w:p w:rsidR="00003B57" w:rsidRDefault="00003B57" w:rsidP="00003B57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Orgulho + oso =</w:t>
      </w:r>
      <w:r w:rsidR="004B6E1E">
        <w:rPr>
          <w:rFonts w:ascii="Verdana" w:hAnsi="Verdana" w:cs="Arial"/>
          <w:szCs w:val="24"/>
        </w:rPr>
        <w:t xml:space="preserve"> </w:t>
      </w:r>
    </w:p>
    <w:p w:rsidR="00003B57" w:rsidRDefault="00003B57" w:rsidP="00003B57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Poder + oso =</w:t>
      </w:r>
      <w:r w:rsidR="004B6E1E">
        <w:rPr>
          <w:rFonts w:ascii="Verdana" w:hAnsi="Verdana" w:cs="Arial"/>
          <w:szCs w:val="24"/>
        </w:rPr>
        <w:t xml:space="preserve"> </w:t>
      </w:r>
    </w:p>
    <w:p w:rsidR="00003B57" w:rsidRDefault="00003B57" w:rsidP="00003B57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Pavor + oso =</w:t>
      </w:r>
      <w:r w:rsidR="004B6E1E">
        <w:rPr>
          <w:rFonts w:ascii="Verdana" w:hAnsi="Verdana" w:cs="Arial"/>
          <w:szCs w:val="24"/>
        </w:rPr>
        <w:t xml:space="preserve"> </w:t>
      </w:r>
    </w:p>
    <w:p w:rsidR="00003B57" w:rsidRDefault="00003B57" w:rsidP="00003B57">
      <w:pPr>
        <w:spacing w:after="0" w:line="360" w:lineRule="auto"/>
        <w:rPr>
          <w:rFonts w:ascii="Verdana" w:hAnsi="Verdana" w:cs="Arial"/>
          <w:szCs w:val="24"/>
        </w:rPr>
      </w:pPr>
    </w:p>
    <w:p w:rsidR="00003B57" w:rsidRDefault="00003B57" w:rsidP="00003B5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Preencha as linhas de segunda coluna, com as palavras femininas correspondentes às da primeira:</w:t>
      </w:r>
    </w:p>
    <w:p w:rsidR="00003B57" w:rsidRDefault="00003B57" w:rsidP="00003B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27497">
        <w:rPr>
          <w:rFonts w:ascii="Verdana" w:hAnsi="Verdana" w:cs="Arial"/>
          <w:b/>
          <w:szCs w:val="24"/>
        </w:rPr>
        <w:t>Masculino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 w:rsidRPr="00427497">
        <w:rPr>
          <w:rFonts w:ascii="Verdana" w:hAnsi="Verdana" w:cs="Arial"/>
          <w:b/>
          <w:szCs w:val="24"/>
        </w:rPr>
        <w:t>Feminino</w:t>
      </w:r>
    </w:p>
    <w:p w:rsidR="00003B57" w:rsidRDefault="00003B57" w:rsidP="00003B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Poeta</w:t>
      </w:r>
      <w:r w:rsidR="004B6E1E">
        <w:rPr>
          <w:rFonts w:ascii="Verdana" w:hAnsi="Verdana" w:cs="Arial"/>
          <w:szCs w:val="24"/>
        </w:rPr>
        <w:tab/>
      </w:r>
      <w:r w:rsidR="004B6E1E">
        <w:rPr>
          <w:rFonts w:ascii="Verdana" w:hAnsi="Verdana" w:cs="Arial"/>
          <w:szCs w:val="24"/>
        </w:rPr>
        <w:tab/>
      </w:r>
      <w:r w:rsidR="004B6E1E">
        <w:rPr>
          <w:rFonts w:ascii="Verdana" w:hAnsi="Verdana" w:cs="Arial"/>
          <w:szCs w:val="24"/>
        </w:rPr>
        <w:tab/>
      </w:r>
      <w:r w:rsidR="004B6E1E">
        <w:rPr>
          <w:rFonts w:ascii="Verdana" w:hAnsi="Verdana" w:cs="Arial"/>
          <w:szCs w:val="24"/>
        </w:rPr>
        <w:tab/>
      </w:r>
    </w:p>
    <w:p w:rsidR="00003B57" w:rsidRDefault="00003B57" w:rsidP="00003B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Norueguês</w:t>
      </w:r>
      <w:r w:rsidR="004B6E1E">
        <w:rPr>
          <w:rFonts w:ascii="Verdana" w:hAnsi="Verdana" w:cs="Arial"/>
          <w:szCs w:val="24"/>
        </w:rPr>
        <w:tab/>
      </w:r>
      <w:r w:rsidR="004B6E1E">
        <w:rPr>
          <w:rFonts w:ascii="Verdana" w:hAnsi="Verdana" w:cs="Arial"/>
          <w:szCs w:val="24"/>
        </w:rPr>
        <w:tab/>
      </w:r>
      <w:r w:rsidR="004B6E1E">
        <w:rPr>
          <w:rFonts w:ascii="Verdana" w:hAnsi="Verdana" w:cs="Arial"/>
          <w:szCs w:val="24"/>
        </w:rPr>
        <w:tab/>
      </w:r>
    </w:p>
    <w:p w:rsidR="00003B57" w:rsidRDefault="00003B57" w:rsidP="00003B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Japonês</w:t>
      </w:r>
      <w:r w:rsidR="004B6E1E">
        <w:rPr>
          <w:rFonts w:ascii="Verdana" w:hAnsi="Verdana" w:cs="Arial"/>
          <w:szCs w:val="24"/>
        </w:rPr>
        <w:tab/>
      </w:r>
      <w:r w:rsidR="004B6E1E">
        <w:rPr>
          <w:rFonts w:ascii="Verdana" w:hAnsi="Verdana" w:cs="Arial"/>
          <w:szCs w:val="24"/>
        </w:rPr>
        <w:tab/>
      </w:r>
      <w:r w:rsidR="004B6E1E">
        <w:rPr>
          <w:rFonts w:ascii="Verdana" w:hAnsi="Verdana" w:cs="Arial"/>
          <w:szCs w:val="24"/>
        </w:rPr>
        <w:tab/>
      </w:r>
    </w:p>
    <w:p w:rsidR="00003B57" w:rsidRDefault="00003B57" w:rsidP="00003B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Burguês</w:t>
      </w:r>
      <w:r w:rsidR="004B6E1E">
        <w:rPr>
          <w:rFonts w:ascii="Verdana" w:hAnsi="Verdana" w:cs="Arial"/>
          <w:szCs w:val="24"/>
        </w:rPr>
        <w:tab/>
      </w:r>
      <w:r w:rsidR="004B6E1E">
        <w:rPr>
          <w:rFonts w:ascii="Verdana" w:hAnsi="Verdana" w:cs="Arial"/>
          <w:szCs w:val="24"/>
        </w:rPr>
        <w:tab/>
      </w:r>
      <w:r w:rsidR="004B6E1E">
        <w:rPr>
          <w:rFonts w:ascii="Verdana" w:hAnsi="Verdana" w:cs="Arial"/>
          <w:szCs w:val="24"/>
        </w:rPr>
        <w:tab/>
      </w:r>
    </w:p>
    <w:p w:rsidR="00003B57" w:rsidRDefault="00003B57" w:rsidP="00003B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Freguês</w:t>
      </w:r>
      <w:r w:rsidR="004B6E1E">
        <w:rPr>
          <w:rFonts w:ascii="Verdana" w:hAnsi="Verdana" w:cs="Arial"/>
          <w:szCs w:val="24"/>
        </w:rPr>
        <w:tab/>
      </w:r>
      <w:r w:rsidR="004B6E1E">
        <w:rPr>
          <w:rFonts w:ascii="Verdana" w:hAnsi="Verdana" w:cs="Arial"/>
          <w:szCs w:val="24"/>
        </w:rPr>
        <w:tab/>
      </w:r>
      <w:r w:rsidR="004B6E1E">
        <w:rPr>
          <w:rFonts w:ascii="Verdana" w:hAnsi="Verdana" w:cs="Arial"/>
          <w:szCs w:val="24"/>
        </w:rPr>
        <w:tab/>
      </w:r>
    </w:p>
    <w:p w:rsidR="00003B57" w:rsidRPr="004B6E1E" w:rsidRDefault="00003B57" w:rsidP="00003B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B6E1E">
        <w:rPr>
          <w:rFonts w:ascii="Verdana" w:hAnsi="Verdana" w:cs="Arial"/>
          <w:szCs w:val="24"/>
        </w:rPr>
        <w:t>Papa</w:t>
      </w:r>
      <w:r w:rsidR="004B6E1E" w:rsidRPr="004B6E1E">
        <w:rPr>
          <w:rFonts w:ascii="Verdana" w:hAnsi="Verdana" w:cs="Arial"/>
          <w:szCs w:val="24"/>
        </w:rPr>
        <w:tab/>
      </w:r>
      <w:r w:rsidR="004B6E1E" w:rsidRPr="004B6E1E">
        <w:rPr>
          <w:rFonts w:ascii="Verdana" w:hAnsi="Verdana" w:cs="Arial"/>
          <w:szCs w:val="24"/>
        </w:rPr>
        <w:tab/>
      </w:r>
      <w:r w:rsidR="004B6E1E" w:rsidRPr="004B6E1E">
        <w:rPr>
          <w:rFonts w:ascii="Verdana" w:hAnsi="Verdana" w:cs="Arial"/>
          <w:szCs w:val="24"/>
        </w:rPr>
        <w:tab/>
      </w:r>
      <w:r w:rsidR="004B6E1E" w:rsidRPr="004B6E1E">
        <w:rPr>
          <w:rFonts w:ascii="Verdana" w:hAnsi="Verdana" w:cs="Arial"/>
          <w:szCs w:val="24"/>
        </w:rPr>
        <w:tab/>
      </w:r>
    </w:p>
    <w:p w:rsidR="00003B57" w:rsidRDefault="00003B57" w:rsidP="00003B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03B57" w:rsidRDefault="00003B57" w:rsidP="00003B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03B57" w:rsidRDefault="00003B57" w:rsidP="00003B5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Observe as palavras primitivas e, a partir delas, escreva as derivadas:</w:t>
      </w:r>
    </w:p>
    <w:p w:rsidR="00003B57" w:rsidRDefault="00003B57" w:rsidP="00003B5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Pretensão:</w:t>
      </w:r>
    </w:p>
    <w:p w:rsidR="00003B57" w:rsidRDefault="00003B57" w:rsidP="00003B5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Intenso: </w:t>
      </w:r>
    </w:p>
    <w:p w:rsidR="00003B57" w:rsidRDefault="00003B57" w:rsidP="00003B5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Paralisia</w:t>
      </w:r>
      <w:r w:rsidR="00427497">
        <w:rPr>
          <w:rFonts w:ascii="Verdana" w:hAnsi="Verdana" w:cs="Arial"/>
          <w:szCs w:val="24"/>
        </w:rPr>
        <w:t>:</w:t>
      </w:r>
    </w:p>
    <w:p w:rsidR="004E4E63" w:rsidRDefault="004B6E1E" w:rsidP="00003B5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Equilíbrio</w:t>
      </w:r>
      <w:r w:rsidR="00427497">
        <w:rPr>
          <w:rFonts w:ascii="Verdana" w:hAnsi="Verdana" w:cs="Arial"/>
          <w:szCs w:val="24"/>
        </w:rPr>
        <w:t>:</w:t>
      </w:r>
    </w:p>
    <w:p w:rsidR="004E4E63" w:rsidRDefault="004E4E63" w:rsidP="004E4E63">
      <w:pPr>
        <w:spacing w:after="0" w:line="360" w:lineRule="auto"/>
        <w:rPr>
          <w:rFonts w:ascii="Verdana" w:hAnsi="Verdana" w:cs="Arial"/>
          <w:szCs w:val="24"/>
        </w:rPr>
      </w:pPr>
    </w:p>
    <w:p w:rsidR="004E4E63" w:rsidRDefault="004E4E63" w:rsidP="004E4E6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Preencha as lacunas conforme o modelo:</w:t>
      </w:r>
    </w:p>
    <w:p w:rsidR="004E4E63" w:rsidRDefault="004E4E63" w:rsidP="004E4E63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Pesquisa + ar = pesquisar</w:t>
      </w:r>
    </w:p>
    <w:p w:rsidR="004E4E63" w:rsidRDefault="004E4E63" w:rsidP="004E4E63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Final + izar = finalizar</w:t>
      </w:r>
    </w:p>
    <w:p w:rsidR="004E4E63" w:rsidRDefault="004E4E63" w:rsidP="004E4E63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Deslize + ar = deslizar</w:t>
      </w:r>
    </w:p>
    <w:p w:rsidR="004E4E63" w:rsidRDefault="004E4E63" w:rsidP="004E4E63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427497" w:rsidRDefault="004E4E63" w:rsidP="004E4E6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427497">
        <w:rPr>
          <w:rFonts w:ascii="Verdana" w:hAnsi="Verdana" w:cs="Arial"/>
          <w:szCs w:val="24"/>
        </w:rPr>
        <w:t xml:space="preserve">Aviso </w:t>
      </w:r>
      <w:r w:rsidR="004B6E1E" w:rsidRPr="00427497">
        <w:rPr>
          <w:rFonts w:ascii="Verdana" w:hAnsi="Verdana" w:cs="Arial"/>
          <w:szCs w:val="24"/>
        </w:rPr>
        <w:t xml:space="preserve">– </w:t>
      </w:r>
    </w:p>
    <w:p w:rsidR="004E4E63" w:rsidRPr="00427497" w:rsidRDefault="004E4E63" w:rsidP="004E4E6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427497">
        <w:rPr>
          <w:rFonts w:ascii="Verdana" w:hAnsi="Verdana" w:cs="Arial"/>
          <w:szCs w:val="24"/>
        </w:rPr>
        <w:t>Hospital</w:t>
      </w:r>
      <w:r w:rsidR="004B6E1E" w:rsidRPr="00427497">
        <w:rPr>
          <w:rFonts w:ascii="Verdana" w:hAnsi="Verdana" w:cs="Arial"/>
          <w:szCs w:val="24"/>
        </w:rPr>
        <w:t xml:space="preserve"> – </w:t>
      </w:r>
    </w:p>
    <w:p w:rsidR="004E4E63" w:rsidRPr="004B6E1E" w:rsidRDefault="004E4E63" w:rsidP="004E4E6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>Paralisia</w:t>
      </w:r>
      <w:r w:rsidR="004B6E1E">
        <w:rPr>
          <w:rFonts w:ascii="Verdana" w:hAnsi="Verdana" w:cs="Arial"/>
          <w:szCs w:val="24"/>
        </w:rPr>
        <w:t xml:space="preserve"> – </w:t>
      </w:r>
    </w:p>
    <w:p w:rsidR="004E4E63" w:rsidRDefault="004E4E63" w:rsidP="004E4E6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Atraso</w:t>
      </w:r>
      <w:r w:rsidR="004B6E1E">
        <w:rPr>
          <w:rFonts w:ascii="Verdana" w:hAnsi="Verdana" w:cs="Arial"/>
          <w:szCs w:val="24"/>
        </w:rPr>
        <w:t xml:space="preserve"> –</w:t>
      </w:r>
    </w:p>
    <w:p w:rsidR="004E4E63" w:rsidRDefault="004E4E63" w:rsidP="004E4E6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Matiz</w:t>
      </w:r>
      <w:r w:rsidR="004B6E1E">
        <w:rPr>
          <w:rFonts w:ascii="Verdana" w:hAnsi="Verdana" w:cs="Arial"/>
          <w:szCs w:val="24"/>
        </w:rPr>
        <w:t xml:space="preserve"> – </w:t>
      </w:r>
    </w:p>
    <w:p w:rsidR="004E4E63" w:rsidRDefault="004E4E63" w:rsidP="004E4E63">
      <w:pPr>
        <w:spacing w:after="0" w:line="360" w:lineRule="auto"/>
        <w:rPr>
          <w:rFonts w:ascii="Verdana" w:hAnsi="Verdana" w:cs="Arial"/>
          <w:szCs w:val="24"/>
        </w:rPr>
      </w:pPr>
    </w:p>
    <w:p w:rsidR="004E4E63" w:rsidRDefault="004E4E63" w:rsidP="004E4E6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Preencha os espaços com o presente dos verbos colocados entre parênteses:</w:t>
      </w:r>
    </w:p>
    <w:p w:rsidR="004E4E63" w:rsidRDefault="004E4E63" w:rsidP="004E4E6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Ele </w:t>
      </w:r>
      <w:r w:rsidR="00427497">
        <w:rPr>
          <w:rFonts w:ascii="Verdana" w:hAnsi="Verdana" w:cs="Arial"/>
          <w:szCs w:val="24"/>
        </w:rPr>
        <w:t xml:space="preserve">             </w:t>
      </w:r>
      <w:r>
        <w:rPr>
          <w:rFonts w:ascii="Verdana" w:hAnsi="Verdana" w:cs="Arial"/>
          <w:szCs w:val="24"/>
        </w:rPr>
        <w:t>amigos influentes. (possuir)</w:t>
      </w:r>
    </w:p>
    <w:p w:rsidR="004E4E63" w:rsidRDefault="004E4E63" w:rsidP="004E4E6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Espero que você</w:t>
      </w:r>
      <w:r w:rsidR="00427497">
        <w:rPr>
          <w:rFonts w:ascii="Verdana" w:hAnsi="Verdana" w:cs="Arial"/>
          <w:szCs w:val="24"/>
        </w:rPr>
        <w:t xml:space="preserve">             </w:t>
      </w:r>
      <w:r>
        <w:rPr>
          <w:rFonts w:ascii="Verdana" w:hAnsi="Verdana" w:cs="Arial"/>
          <w:szCs w:val="24"/>
        </w:rPr>
        <w:t>sempre assim. (continuar)</w:t>
      </w:r>
    </w:p>
    <w:p w:rsidR="004E4E63" w:rsidRDefault="004E4E63" w:rsidP="004E4E6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poder econômico</w:t>
      </w:r>
      <w:r w:rsidR="00427497">
        <w:rPr>
          <w:rFonts w:ascii="Verdana" w:hAnsi="Verdana" w:cs="Arial"/>
          <w:szCs w:val="24"/>
        </w:rPr>
        <w:t xml:space="preserve">             </w:t>
      </w:r>
      <w:r>
        <w:rPr>
          <w:rFonts w:ascii="Verdana" w:hAnsi="Verdana" w:cs="Arial"/>
          <w:szCs w:val="24"/>
        </w:rPr>
        <w:t>no resultado das eleições. (influir)</w:t>
      </w:r>
    </w:p>
    <w:p w:rsidR="004E4E63" w:rsidRDefault="004E4E63" w:rsidP="004E4E6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Isto não</w:t>
      </w:r>
      <w:r w:rsidR="00427497">
        <w:rPr>
          <w:rFonts w:ascii="Verdana" w:hAnsi="Verdana" w:cs="Arial"/>
          <w:szCs w:val="24"/>
        </w:rPr>
        <w:t xml:space="preserve">             </w:t>
      </w:r>
      <w:r>
        <w:rPr>
          <w:rFonts w:ascii="Verdana" w:hAnsi="Verdana" w:cs="Arial"/>
          <w:szCs w:val="24"/>
        </w:rPr>
        <w:t>problema. (constituir)</w:t>
      </w:r>
    </w:p>
    <w:p w:rsidR="004E4E63" w:rsidRPr="004E4E63" w:rsidRDefault="004E4E63" w:rsidP="004E4E6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orgulhoso não</w:t>
      </w:r>
      <w:r w:rsidR="00427497">
        <w:rPr>
          <w:rFonts w:ascii="Verdana" w:hAnsi="Verdana" w:cs="Arial"/>
          <w:szCs w:val="24"/>
        </w:rPr>
        <w:t xml:space="preserve">             </w:t>
      </w:r>
      <w:r>
        <w:rPr>
          <w:rFonts w:ascii="Verdana" w:hAnsi="Verdana" w:cs="Arial"/>
          <w:szCs w:val="24"/>
        </w:rPr>
        <w:t xml:space="preserve">os cumprimentos. </w:t>
      </w:r>
      <w:r w:rsidR="004B6E1E">
        <w:rPr>
          <w:rFonts w:ascii="Verdana" w:hAnsi="Verdana" w:cs="Arial"/>
          <w:szCs w:val="24"/>
        </w:rPr>
        <w:t>(receber)</w:t>
      </w:r>
    </w:p>
    <w:sectPr w:rsidR="004E4E63" w:rsidRPr="004E4E6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34E" w:rsidRDefault="00AC334E" w:rsidP="00FE55FB">
      <w:pPr>
        <w:spacing w:after="0" w:line="240" w:lineRule="auto"/>
      </w:pPr>
      <w:r>
        <w:separator/>
      </w:r>
    </w:p>
  </w:endnote>
  <w:endnote w:type="continuationSeparator" w:id="1">
    <w:p w:rsidR="00AC334E" w:rsidRDefault="00AC334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34E" w:rsidRDefault="00AC334E" w:rsidP="00FE55FB">
      <w:pPr>
        <w:spacing w:after="0" w:line="240" w:lineRule="auto"/>
      </w:pPr>
      <w:r>
        <w:separator/>
      </w:r>
    </w:p>
  </w:footnote>
  <w:footnote w:type="continuationSeparator" w:id="1">
    <w:p w:rsidR="00AC334E" w:rsidRDefault="00AC334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E84"/>
    <w:multiLevelType w:val="hybridMultilevel"/>
    <w:tmpl w:val="1C08C784"/>
    <w:lvl w:ilvl="0" w:tplc="D5EC4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702F2"/>
    <w:multiLevelType w:val="hybridMultilevel"/>
    <w:tmpl w:val="8766C64E"/>
    <w:lvl w:ilvl="0" w:tplc="DFE28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52E6C"/>
    <w:multiLevelType w:val="hybridMultilevel"/>
    <w:tmpl w:val="0E9AA3FA"/>
    <w:lvl w:ilvl="0" w:tplc="E7F2B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514608"/>
    <w:multiLevelType w:val="hybridMultilevel"/>
    <w:tmpl w:val="767005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900D9"/>
    <w:multiLevelType w:val="hybridMultilevel"/>
    <w:tmpl w:val="C652BA4A"/>
    <w:lvl w:ilvl="0" w:tplc="ACA02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745EE"/>
    <w:multiLevelType w:val="hybridMultilevel"/>
    <w:tmpl w:val="C9762CAA"/>
    <w:lvl w:ilvl="0" w:tplc="E35247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26"/>
  </w:num>
  <w:num w:numId="5">
    <w:abstractNumId w:val="13"/>
  </w:num>
  <w:num w:numId="6">
    <w:abstractNumId w:val="15"/>
  </w:num>
  <w:num w:numId="7">
    <w:abstractNumId w:val="2"/>
  </w:num>
  <w:num w:numId="8">
    <w:abstractNumId w:val="29"/>
  </w:num>
  <w:num w:numId="9">
    <w:abstractNumId w:val="24"/>
  </w:num>
  <w:num w:numId="10">
    <w:abstractNumId w:val="18"/>
  </w:num>
  <w:num w:numId="11">
    <w:abstractNumId w:val="9"/>
  </w:num>
  <w:num w:numId="12">
    <w:abstractNumId w:val="16"/>
  </w:num>
  <w:num w:numId="13">
    <w:abstractNumId w:val="19"/>
  </w:num>
  <w:num w:numId="14">
    <w:abstractNumId w:val="11"/>
  </w:num>
  <w:num w:numId="15">
    <w:abstractNumId w:val="1"/>
  </w:num>
  <w:num w:numId="16">
    <w:abstractNumId w:val="25"/>
  </w:num>
  <w:num w:numId="17">
    <w:abstractNumId w:val="28"/>
  </w:num>
  <w:num w:numId="18">
    <w:abstractNumId w:val="6"/>
  </w:num>
  <w:num w:numId="19">
    <w:abstractNumId w:val="14"/>
  </w:num>
  <w:num w:numId="20">
    <w:abstractNumId w:val="3"/>
  </w:num>
  <w:num w:numId="21">
    <w:abstractNumId w:val="10"/>
  </w:num>
  <w:num w:numId="22">
    <w:abstractNumId w:val="4"/>
  </w:num>
  <w:num w:numId="23">
    <w:abstractNumId w:val="27"/>
  </w:num>
  <w:num w:numId="24">
    <w:abstractNumId w:val="22"/>
  </w:num>
  <w:num w:numId="25">
    <w:abstractNumId w:val="8"/>
  </w:num>
  <w:num w:numId="26">
    <w:abstractNumId w:val="5"/>
  </w:num>
  <w:num w:numId="27">
    <w:abstractNumId w:val="7"/>
  </w:num>
  <w:num w:numId="28">
    <w:abstractNumId w:val="0"/>
  </w:num>
  <w:num w:numId="29">
    <w:abstractNumId w:val="2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3B5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84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4F63"/>
    <w:rsid w:val="00427497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6E1E"/>
    <w:rsid w:val="004C31CE"/>
    <w:rsid w:val="004D1E5A"/>
    <w:rsid w:val="004D474E"/>
    <w:rsid w:val="004D7EF0"/>
    <w:rsid w:val="004E0955"/>
    <w:rsid w:val="004E2811"/>
    <w:rsid w:val="004E4E63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34E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5FA5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2018-05-25T07:00:00Z</cp:lastPrinted>
  <dcterms:created xsi:type="dcterms:W3CDTF">2018-05-25T07:01:00Z</dcterms:created>
  <dcterms:modified xsi:type="dcterms:W3CDTF">2018-05-25T07:01:00Z</dcterms:modified>
</cp:coreProperties>
</file>