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55ED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ESCOLA ____________</w:t>
      </w:r>
      <w:r w:rsidR="00E86F37" w:rsidRPr="00055ED5">
        <w:rPr>
          <w:rFonts w:ascii="Verdana" w:hAnsi="Verdana" w:cs="Arial"/>
          <w:szCs w:val="24"/>
        </w:rPr>
        <w:t>____________________________DATA:_____/_____/_____</w:t>
      </w:r>
    </w:p>
    <w:p w:rsidR="00A27109" w:rsidRPr="00055E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55ED5">
        <w:rPr>
          <w:rFonts w:ascii="Verdana" w:hAnsi="Verdana" w:cs="Arial"/>
          <w:szCs w:val="24"/>
        </w:rPr>
        <w:t>_______________________</w:t>
      </w:r>
    </w:p>
    <w:p w:rsidR="00C266D6" w:rsidRPr="00055ED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55ED5" w:rsidRDefault="00055ED5" w:rsidP="00055E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55ED5">
        <w:rPr>
          <w:rFonts w:ascii="Verdana" w:hAnsi="Verdana" w:cs="Arial"/>
          <w:b/>
          <w:szCs w:val="24"/>
        </w:rPr>
        <w:t>As primeiras expedições</w:t>
      </w:r>
    </w:p>
    <w:p w:rsidR="00055ED5" w:rsidRPr="00055ED5" w:rsidRDefault="00055ED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Por que Portugal não colonizou imediatamente o Brasil?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R.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Por quem foi chefiada a primeira expedição exploradora?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R.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Em 1503, comandada por Gonçalo Coelho, qual era o objetivo da segunda expedição exploradora?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R.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Para que D. João III enviou duas expedições guarda-costas?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R.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5ED5" w:rsidRPr="00055ED5" w:rsidRDefault="00055ED5" w:rsidP="00055ED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>Qual o intuito da expedição chefiada por Martim Afonso de Sousa em 1530?</w:t>
      </w:r>
    </w:p>
    <w:p w:rsidR="00055ED5" w:rsidRPr="00055ED5" w:rsidRDefault="00055ED5" w:rsidP="00055E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55ED5">
        <w:rPr>
          <w:rFonts w:ascii="Verdana" w:hAnsi="Verdana" w:cs="Arial"/>
          <w:szCs w:val="24"/>
        </w:rPr>
        <w:t xml:space="preserve">R. </w:t>
      </w:r>
    </w:p>
    <w:sectPr w:rsidR="00055ED5" w:rsidRPr="00055E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A5" w:rsidRDefault="00BB61A5" w:rsidP="00FE55FB">
      <w:pPr>
        <w:spacing w:after="0" w:line="240" w:lineRule="auto"/>
      </w:pPr>
      <w:r>
        <w:separator/>
      </w:r>
    </w:p>
  </w:endnote>
  <w:endnote w:type="continuationSeparator" w:id="1">
    <w:p w:rsidR="00BB61A5" w:rsidRDefault="00BB61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A5" w:rsidRDefault="00BB61A5" w:rsidP="00FE55FB">
      <w:pPr>
        <w:spacing w:after="0" w:line="240" w:lineRule="auto"/>
      </w:pPr>
      <w:r>
        <w:separator/>
      </w:r>
    </w:p>
  </w:footnote>
  <w:footnote w:type="continuationSeparator" w:id="1">
    <w:p w:rsidR="00BB61A5" w:rsidRDefault="00BB61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E28"/>
    <w:multiLevelType w:val="hybridMultilevel"/>
    <w:tmpl w:val="E1A4F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E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302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1A5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2018-05-21T19:55:00Z</cp:lastPrinted>
  <dcterms:created xsi:type="dcterms:W3CDTF">2018-05-21T19:56:00Z</dcterms:created>
  <dcterms:modified xsi:type="dcterms:W3CDTF">2018-05-21T19:56:00Z</dcterms:modified>
</cp:coreProperties>
</file>