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357E6" w:rsidRDefault="00B357E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357E6" w:rsidRDefault="00B357E6" w:rsidP="00B357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357E6">
        <w:rPr>
          <w:rFonts w:ascii="Verdana" w:hAnsi="Verdana" w:cs="Arial"/>
          <w:b/>
          <w:szCs w:val="24"/>
        </w:rPr>
        <w:t>As invasões holandesas</w:t>
      </w:r>
    </w:p>
    <w:p w:rsidR="00B357E6" w:rsidRDefault="00B357E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357E6" w:rsidRDefault="00B357E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Por quanto tempo as coroas ibéricas ficaram unidas?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R.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Como a Espanha era inimiga da Holanda, o que Filipe II mandou fazer?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R.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Após a decisão de fechar os portos, o que os holandeses decidiram?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R.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O que aconteceu em 1624 na Bahia?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R.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57E6" w:rsidRPr="00B357E6" w:rsidRDefault="00B357E6" w:rsidP="00B357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>Com a prisão do governador Diogo de Mendonça Furtado, o que aconteceu?</w:t>
      </w:r>
    </w:p>
    <w:p w:rsidR="00B357E6" w:rsidRPr="00B357E6" w:rsidRDefault="00B357E6" w:rsidP="00B35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357E6">
        <w:rPr>
          <w:rFonts w:ascii="Verdana" w:hAnsi="Verdana" w:cs="Arial"/>
          <w:szCs w:val="24"/>
        </w:rPr>
        <w:t xml:space="preserve">R. </w:t>
      </w:r>
    </w:p>
    <w:sectPr w:rsidR="00B357E6" w:rsidRPr="00B357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EB" w:rsidRDefault="000956EB" w:rsidP="00FE55FB">
      <w:pPr>
        <w:spacing w:after="0" w:line="240" w:lineRule="auto"/>
      </w:pPr>
      <w:r>
        <w:separator/>
      </w:r>
    </w:p>
  </w:endnote>
  <w:endnote w:type="continuationSeparator" w:id="1">
    <w:p w:rsidR="000956EB" w:rsidRDefault="000956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EB" w:rsidRDefault="000956EB" w:rsidP="00FE55FB">
      <w:pPr>
        <w:spacing w:after="0" w:line="240" w:lineRule="auto"/>
      </w:pPr>
      <w:r>
        <w:separator/>
      </w:r>
    </w:p>
  </w:footnote>
  <w:footnote w:type="continuationSeparator" w:id="1">
    <w:p w:rsidR="000956EB" w:rsidRDefault="000956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2187"/>
    <w:multiLevelType w:val="hybridMultilevel"/>
    <w:tmpl w:val="08144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6EB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57E2D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57E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2018-05-21T19:45:00Z</cp:lastPrinted>
  <dcterms:created xsi:type="dcterms:W3CDTF">2018-05-21T19:45:00Z</dcterms:created>
  <dcterms:modified xsi:type="dcterms:W3CDTF">2018-05-21T19:45:00Z</dcterms:modified>
</cp:coreProperties>
</file>