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FE2660" w:rsidRDefault="00FE2660" w:rsidP="00FE266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FE2660">
        <w:rPr>
          <w:rFonts w:ascii="Verdana" w:hAnsi="Verdana" w:cs="Arial"/>
          <w:b/>
          <w:szCs w:val="24"/>
        </w:rPr>
        <w:t>A questão da violência urbana no Brasil</w:t>
      </w:r>
    </w:p>
    <w:p w:rsidR="00FE2660" w:rsidRDefault="00FE266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violência urbana é uma das faces mais dramáticas dos problemas que afligem as populações de grande parte das cidades brasileiras?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a insegurança tem contribuído?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vive a população de maior renda?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proliferação desses condomínios gera?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Default="00FE2660" w:rsidP="00FE266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as inúmeras causas apontadas como responsáveis pela violência que ocorre nas áreas urbanas brasileiras, qual costuma se destacar?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2660" w:rsidRPr="00FE2660" w:rsidRDefault="00FE2660" w:rsidP="00FE26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FE2660" w:rsidRPr="00FE266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D2" w:rsidRDefault="005051D2" w:rsidP="00FE55FB">
      <w:pPr>
        <w:spacing w:after="0" w:line="240" w:lineRule="auto"/>
      </w:pPr>
      <w:r>
        <w:separator/>
      </w:r>
    </w:p>
  </w:endnote>
  <w:endnote w:type="continuationSeparator" w:id="1">
    <w:p w:rsidR="005051D2" w:rsidRDefault="005051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D2" w:rsidRDefault="005051D2" w:rsidP="00FE55FB">
      <w:pPr>
        <w:spacing w:after="0" w:line="240" w:lineRule="auto"/>
      </w:pPr>
      <w:r>
        <w:separator/>
      </w:r>
    </w:p>
  </w:footnote>
  <w:footnote w:type="continuationSeparator" w:id="1">
    <w:p w:rsidR="005051D2" w:rsidRDefault="005051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77EF0"/>
    <w:multiLevelType w:val="hybridMultilevel"/>
    <w:tmpl w:val="4F284A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1D2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D31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2660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2018-05-01T12:53:00Z</cp:lastPrinted>
  <dcterms:created xsi:type="dcterms:W3CDTF">2018-05-01T12:53:00Z</dcterms:created>
  <dcterms:modified xsi:type="dcterms:W3CDTF">2018-05-01T12:53:00Z</dcterms:modified>
</cp:coreProperties>
</file>