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DF6F39" w:rsidRDefault="00DF6F39" w:rsidP="00DF6F3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DF6F39">
        <w:rPr>
          <w:rFonts w:ascii="Verdana" w:hAnsi="Verdana" w:cs="Arial"/>
          <w:b/>
          <w:szCs w:val="24"/>
        </w:rPr>
        <w:t>A questão da moradia precária no Brasil</w:t>
      </w:r>
    </w:p>
    <w:p w:rsidR="00DF6F39" w:rsidRDefault="00DF6F39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DF6F39" w:rsidRDefault="00DF6F39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DF6F39" w:rsidRDefault="00DF6F39" w:rsidP="00DF6F3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entre os inúmeros problemas sociais existentes nas cidades brasileiras, o da moradia é um dos mais significativos?</w:t>
      </w:r>
    </w:p>
    <w:p w:rsidR="00DF6F39" w:rsidRDefault="00DF6F39" w:rsidP="00DF6F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F6F39" w:rsidRDefault="00DF6F39" w:rsidP="00DF6F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6F39" w:rsidRDefault="00DF6F39" w:rsidP="00DF6F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6F39" w:rsidRDefault="00DF6F39" w:rsidP="00DF6F3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resultado desse problema em particular?</w:t>
      </w:r>
    </w:p>
    <w:p w:rsidR="00DF6F39" w:rsidRDefault="00DF6F39" w:rsidP="00DF6F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F6F39" w:rsidRDefault="00DF6F39" w:rsidP="00DF6F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6F39" w:rsidRDefault="00DF6F39" w:rsidP="00DF6F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6F39" w:rsidRDefault="00DF6F39" w:rsidP="00DF6F3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favela?</w:t>
      </w:r>
    </w:p>
    <w:p w:rsidR="00DF6F39" w:rsidRDefault="00DF6F39" w:rsidP="00DF6F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F6F39" w:rsidRDefault="00DF6F39" w:rsidP="00DF6F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6F39" w:rsidRDefault="00DF6F39" w:rsidP="00DF6F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6F39" w:rsidRDefault="00DF6F39" w:rsidP="00DF6F3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maior problema que se observa nos cortiços?</w:t>
      </w:r>
    </w:p>
    <w:p w:rsidR="00DF6F39" w:rsidRDefault="00DF6F39" w:rsidP="00DF6F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F6F39" w:rsidRDefault="00DF6F39" w:rsidP="00DF6F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6F39" w:rsidRDefault="00DF6F39" w:rsidP="00DF6F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6F39" w:rsidRDefault="00DF6F39" w:rsidP="00DF6F3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loteamentos populares abrigam o que?</w:t>
      </w:r>
    </w:p>
    <w:p w:rsidR="00DF6F39" w:rsidRDefault="00DF6F39" w:rsidP="00DF6F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F6F39" w:rsidRDefault="00DF6F39" w:rsidP="00DF6F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6F39" w:rsidRDefault="00DF6F39" w:rsidP="00DF6F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6F39" w:rsidRDefault="00DF6F39" w:rsidP="00DF6F3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também encontramos no Brasil cada vez mais comum em torno do núcleo de áreas conurbadas?</w:t>
      </w:r>
    </w:p>
    <w:p w:rsidR="00DF6F39" w:rsidRDefault="00DF6F39" w:rsidP="00DF6F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F6F3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BD7" w:rsidRDefault="00156BD7" w:rsidP="00FE55FB">
      <w:pPr>
        <w:spacing w:after="0" w:line="240" w:lineRule="auto"/>
      </w:pPr>
      <w:r>
        <w:separator/>
      </w:r>
    </w:p>
  </w:endnote>
  <w:endnote w:type="continuationSeparator" w:id="1">
    <w:p w:rsidR="00156BD7" w:rsidRDefault="00156BD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BD7" w:rsidRDefault="00156BD7" w:rsidP="00FE55FB">
      <w:pPr>
        <w:spacing w:after="0" w:line="240" w:lineRule="auto"/>
      </w:pPr>
      <w:r>
        <w:separator/>
      </w:r>
    </w:p>
  </w:footnote>
  <w:footnote w:type="continuationSeparator" w:id="1">
    <w:p w:rsidR="00156BD7" w:rsidRDefault="00156BD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B04F7"/>
    <w:multiLevelType w:val="hybridMultilevel"/>
    <w:tmpl w:val="F22E53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6BD7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4784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DF6F39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2018-05-01T12:43:00Z</cp:lastPrinted>
  <dcterms:created xsi:type="dcterms:W3CDTF">2018-05-01T12:43:00Z</dcterms:created>
  <dcterms:modified xsi:type="dcterms:W3CDTF">2018-05-01T12:43:00Z</dcterms:modified>
</cp:coreProperties>
</file>