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B22BBB" w:rsidRDefault="00B22BB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A3E6C" w:rsidRDefault="00A47164" w:rsidP="007A3E6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A3E6C">
        <w:rPr>
          <w:rFonts w:ascii="Verdana" w:hAnsi="Verdana" w:cs="Arial"/>
          <w:b/>
          <w:szCs w:val="24"/>
        </w:rPr>
        <w:t>A presidência de Prudente de Morais (1894-1898)</w:t>
      </w:r>
    </w:p>
    <w:p w:rsidR="00A47164" w:rsidRDefault="00A47164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22BBB" w:rsidRDefault="00B22BB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A47164" w:rsidRDefault="000D6845" w:rsidP="00A4716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governo de </w:t>
      </w:r>
      <w:r w:rsidR="00A47164">
        <w:rPr>
          <w:rFonts w:ascii="Verdana" w:hAnsi="Verdana" w:cs="Arial"/>
          <w:szCs w:val="24"/>
        </w:rPr>
        <w:t xml:space="preserve">Prudente de Morais </w:t>
      </w:r>
      <w:r>
        <w:rPr>
          <w:rFonts w:ascii="Verdana" w:hAnsi="Verdana" w:cs="Arial"/>
          <w:szCs w:val="24"/>
        </w:rPr>
        <w:t>foi baseado em modificações</w:t>
      </w:r>
      <w:r w:rsidR="00A47164">
        <w:rPr>
          <w:rFonts w:ascii="Verdana" w:hAnsi="Verdana" w:cs="Arial"/>
          <w:szCs w:val="24"/>
        </w:rPr>
        <w:t>, como ele agia e como foi seu governo?</w:t>
      </w:r>
    </w:p>
    <w:p w:rsidR="00692401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164" w:rsidRDefault="00A47164" w:rsidP="00A4716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foi </w:t>
      </w:r>
      <w:r w:rsidR="000D6845">
        <w:rPr>
          <w:rFonts w:ascii="Verdana" w:hAnsi="Verdana" w:cs="Arial"/>
          <w:szCs w:val="24"/>
        </w:rPr>
        <w:t>a</w:t>
      </w:r>
      <w:r>
        <w:rPr>
          <w:rFonts w:ascii="Verdana" w:hAnsi="Verdana" w:cs="Arial"/>
          <w:szCs w:val="24"/>
        </w:rPr>
        <w:t xml:space="preserve"> principal </w:t>
      </w:r>
      <w:r w:rsidR="000D6845">
        <w:rPr>
          <w:rFonts w:ascii="Verdana" w:hAnsi="Verdana" w:cs="Arial"/>
          <w:szCs w:val="24"/>
        </w:rPr>
        <w:t>dificuldade política</w:t>
      </w:r>
      <w:r>
        <w:rPr>
          <w:rFonts w:ascii="Verdana" w:hAnsi="Verdana" w:cs="Arial"/>
          <w:szCs w:val="24"/>
        </w:rPr>
        <w:t xml:space="preserve"> </w:t>
      </w:r>
      <w:r w:rsidR="00E70F8F">
        <w:rPr>
          <w:rFonts w:ascii="Verdana" w:hAnsi="Verdana" w:cs="Arial"/>
          <w:szCs w:val="24"/>
        </w:rPr>
        <w:t>encarada</w:t>
      </w:r>
      <w:r>
        <w:rPr>
          <w:rFonts w:ascii="Verdana" w:hAnsi="Verdana" w:cs="Arial"/>
          <w:szCs w:val="24"/>
        </w:rPr>
        <w:t xml:space="preserve"> por Prudente de Morais?</w:t>
      </w:r>
    </w:p>
    <w:p w:rsidR="00A47164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164" w:rsidRDefault="000D6845" w:rsidP="00A4716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</w:t>
      </w:r>
      <w:r w:rsidR="00A47164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motivos</w:t>
      </w:r>
      <w:r w:rsidR="00A47164">
        <w:rPr>
          <w:rFonts w:ascii="Verdana" w:hAnsi="Verdana" w:cs="Arial"/>
          <w:szCs w:val="24"/>
        </w:rPr>
        <w:t xml:space="preserve"> dessa guerra que </w:t>
      </w:r>
      <w:r>
        <w:rPr>
          <w:rFonts w:ascii="Verdana" w:hAnsi="Verdana" w:cs="Arial"/>
          <w:szCs w:val="24"/>
        </w:rPr>
        <w:t>começaram</w:t>
      </w:r>
      <w:r w:rsidR="00A47164">
        <w:rPr>
          <w:rFonts w:ascii="Verdana" w:hAnsi="Verdana" w:cs="Arial"/>
          <w:szCs w:val="24"/>
        </w:rPr>
        <w:t xml:space="preserve"> já na época da colonização do Brasil?</w:t>
      </w:r>
    </w:p>
    <w:p w:rsidR="00A47164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0F8F" w:rsidRDefault="00E70F8F" w:rsidP="00A471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47164" w:rsidRDefault="00A47164" w:rsidP="00A47164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No que a situação de </w:t>
      </w:r>
      <w:r w:rsidR="000D6845">
        <w:rPr>
          <w:rFonts w:ascii="Verdana" w:hAnsi="Verdana" w:cs="Arial"/>
          <w:szCs w:val="24"/>
        </w:rPr>
        <w:t>absurda</w:t>
      </w:r>
      <w:r>
        <w:rPr>
          <w:rFonts w:ascii="Verdana" w:hAnsi="Verdana" w:cs="Arial"/>
          <w:szCs w:val="24"/>
        </w:rPr>
        <w:t xml:space="preserve"> pobreza contribuiu com relação</w:t>
      </w:r>
      <w:r w:rsidR="007A3E6C">
        <w:rPr>
          <w:rFonts w:ascii="Verdana" w:hAnsi="Verdana" w:cs="Arial"/>
          <w:szCs w:val="24"/>
        </w:rPr>
        <w:t xml:space="preserve"> </w:t>
      </w:r>
      <w:r w:rsidR="00E70F8F">
        <w:rPr>
          <w:rFonts w:ascii="Verdana" w:hAnsi="Verdana" w:cs="Arial"/>
          <w:szCs w:val="24"/>
        </w:rPr>
        <w:t>à</w:t>
      </w:r>
      <w:r w:rsidR="007A3E6C">
        <w:rPr>
          <w:rFonts w:ascii="Verdana" w:hAnsi="Verdana" w:cs="Arial"/>
          <w:szCs w:val="24"/>
        </w:rPr>
        <w:t xml:space="preserve"> religiosidade?</w:t>
      </w:r>
    </w:p>
    <w:p w:rsidR="007A3E6C" w:rsidRDefault="00E70F8F" w:rsidP="007A3E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70F8F" w:rsidRDefault="00E70F8F" w:rsidP="007A3E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70F8F" w:rsidRDefault="00E70F8F" w:rsidP="007A3E6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E6C" w:rsidRDefault="007A3E6C" w:rsidP="007A3E6C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Entre os líderes religiosos desse período, qual foi o mais notável e por quê?</w:t>
      </w:r>
    </w:p>
    <w:p w:rsidR="00E70F8F" w:rsidRDefault="00E70F8F" w:rsidP="00E70F8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7A3E6C" w:rsidRDefault="007A3E6C" w:rsidP="007A3E6C"/>
    <w:p w:rsidR="007A3E6C" w:rsidRPr="007A3E6C" w:rsidRDefault="007A3E6C" w:rsidP="007A3E6C">
      <w:pPr>
        <w:tabs>
          <w:tab w:val="left" w:pos="6225"/>
        </w:tabs>
      </w:pPr>
      <w:r>
        <w:tab/>
      </w:r>
    </w:p>
    <w:sectPr w:rsidR="007A3E6C" w:rsidRPr="007A3E6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7C" w:rsidRDefault="004D637C" w:rsidP="00FE55FB">
      <w:pPr>
        <w:spacing w:after="0" w:line="240" w:lineRule="auto"/>
      </w:pPr>
      <w:r>
        <w:separator/>
      </w:r>
    </w:p>
  </w:endnote>
  <w:endnote w:type="continuationSeparator" w:id="1">
    <w:p w:rsidR="004D637C" w:rsidRDefault="004D637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7C" w:rsidRDefault="004D637C" w:rsidP="00FE55FB">
      <w:pPr>
        <w:spacing w:after="0" w:line="240" w:lineRule="auto"/>
      </w:pPr>
      <w:r>
        <w:separator/>
      </w:r>
    </w:p>
  </w:footnote>
  <w:footnote w:type="continuationSeparator" w:id="1">
    <w:p w:rsidR="004D637C" w:rsidRDefault="004D637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44381"/>
    <w:multiLevelType w:val="hybridMultilevel"/>
    <w:tmpl w:val="1FDA61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D6845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038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37C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4429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240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3E6C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3EA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0C0D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47164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2BBB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0F8F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2018-05-20T15:16:00Z</cp:lastPrinted>
  <dcterms:created xsi:type="dcterms:W3CDTF">2018-05-20T15:17:00Z</dcterms:created>
  <dcterms:modified xsi:type="dcterms:W3CDTF">2018-05-20T15:17:00Z</dcterms:modified>
</cp:coreProperties>
</file>