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B496D" w:rsidRDefault="00BB496D" w:rsidP="00BB496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B496D">
        <w:rPr>
          <w:rFonts w:ascii="Verdana" w:hAnsi="Verdana" w:cs="Arial"/>
          <w:b/>
          <w:szCs w:val="24"/>
        </w:rPr>
        <w:t>A política da valorização do café</w:t>
      </w:r>
    </w:p>
    <w:p w:rsidR="00BB496D" w:rsidRDefault="00BB496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dois principais problemas que as medidas financeiras adotadas por Campos Sales não havia tocado?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política de valorização do café pode ser resumida?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plano era ótimo para os cafeicultores?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longo prazo, quais os resultados dessa política?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96D" w:rsidRDefault="00BB496D" w:rsidP="00BB496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aumento da produção cafeeira em ritmo superior ao do consumo gerou?</w:t>
      </w:r>
    </w:p>
    <w:p w:rsidR="00BB496D" w:rsidRDefault="00BB496D" w:rsidP="00BB4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B496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96" w:rsidRDefault="00914296" w:rsidP="00FE55FB">
      <w:pPr>
        <w:spacing w:after="0" w:line="240" w:lineRule="auto"/>
      </w:pPr>
      <w:r>
        <w:separator/>
      </w:r>
    </w:p>
  </w:endnote>
  <w:endnote w:type="continuationSeparator" w:id="1">
    <w:p w:rsidR="00914296" w:rsidRDefault="009142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96" w:rsidRDefault="00914296" w:rsidP="00FE55FB">
      <w:pPr>
        <w:spacing w:after="0" w:line="240" w:lineRule="auto"/>
      </w:pPr>
      <w:r>
        <w:separator/>
      </w:r>
    </w:p>
  </w:footnote>
  <w:footnote w:type="continuationSeparator" w:id="1">
    <w:p w:rsidR="00914296" w:rsidRDefault="009142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3219"/>
    <w:multiLevelType w:val="hybridMultilevel"/>
    <w:tmpl w:val="2C284E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279F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4296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6D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2018-05-01T09:14:00Z</cp:lastPrinted>
  <dcterms:created xsi:type="dcterms:W3CDTF">2018-05-01T09:14:00Z</dcterms:created>
  <dcterms:modified xsi:type="dcterms:W3CDTF">2018-05-01T09:14:00Z</dcterms:modified>
</cp:coreProperties>
</file>