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13131"/>
        </w:rPr>
      </w:pPr>
      <w:bookmarkStart w:id="0" w:name="_GoBack"/>
      <w:bookmarkEnd w:id="0"/>
      <w:r>
        <w:rPr>
          <w:rFonts w:ascii="Verdana" w:hAnsi="Verdana"/>
          <w:b/>
          <w:bCs/>
          <w:color w:val="313131"/>
        </w:rPr>
        <w:t>A FOCA FILOMENA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FILOMENA É UMA FOCA DE CIRCO.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FABIANO É O DOMADOR DA FOCA.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CADA VEZ QUE ELA FICA COM A BOLA NO NARIZ, FABIANO LHE DÁ UM PEIXE.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 MENINADA VÊ FILOMENA COM A BOLA E PEDE “BIS”.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ELA REPETE O QUE FEZ, DÁ UMA REBOLADA E SAI COM UM PEIXE NA BOCA TODA FELIZ!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DEPOIS ELA VAI DESCANSAR, PARA MAIS TARDE FAZER OUTRO ESPETÁCULO.</w:t>
      </w:r>
    </w:p>
    <w:p w:rsidR="00652CF5" w:rsidRDefault="00652CF5" w:rsidP="00652CF5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GRAÇA</w:t>
      </w:r>
    </w:p>
    <w:p w:rsid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52CF5" w:rsidRPr="00652CF5" w:rsidRDefault="00652CF5" w:rsidP="00652CF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2CF5">
        <w:rPr>
          <w:rFonts w:ascii="Verdana" w:hAnsi="Verdana" w:cs="Arial"/>
          <w:b/>
          <w:szCs w:val="24"/>
        </w:rPr>
        <w:t>QUESTÕES</w:t>
      </w:r>
    </w:p>
    <w:p w:rsidR="00652CF5" w:rsidRDefault="00652CF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2CF5" w:rsidRP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FABIANO?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FABIANO DÁ A FOCA CADA VEZ QUE ELA FICA COM A BOLA NO NARIZ?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FOCA SE SENTE?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2CF5" w:rsidRDefault="00652CF5" w:rsidP="00652C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ELA FAZ DEPOIS DO ESPETÁCULO?</w:t>
      </w:r>
    </w:p>
    <w:p w:rsidR="00652CF5" w:rsidRDefault="00652CF5" w:rsidP="00652C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52C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8C" w:rsidRDefault="005D628C" w:rsidP="00FE55FB">
      <w:pPr>
        <w:spacing w:after="0" w:line="240" w:lineRule="auto"/>
      </w:pPr>
      <w:r>
        <w:separator/>
      </w:r>
    </w:p>
  </w:endnote>
  <w:endnote w:type="continuationSeparator" w:id="1">
    <w:p w:rsidR="005D628C" w:rsidRDefault="005D62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8C" w:rsidRDefault="005D628C" w:rsidP="00FE55FB">
      <w:pPr>
        <w:spacing w:after="0" w:line="240" w:lineRule="auto"/>
      </w:pPr>
      <w:r>
        <w:separator/>
      </w:r>
    </w:p>
  </w:footnote>
  <w:footnote w:type="continuationSeparator" w:id="1">
    <w:p w:rsidR="005D628C" w:rsidRDefault="005D62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6963"/>
    <w:multiLevelType w:val="hybridMultilevel"/>
    <w:tmpl w:val="E912D7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628C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CF5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7B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2018-05-20T10:57:00Z</cp:lastPrinted>
  <dcterms:created xsi:type="dcterms:W3CDTF">2018-05-20T10:58:00Z</dcterms:created>
  <dcterms:modified xsi:type="dcterms:W3CDTF">2018-05-20T10:58:00Z</dcterms:modified>
</cp:coreProperties>
</file>