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A3548" w:rsidRDefault="001A354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A3548" w:rsidRPr="001A3548" w:rsidRDefault="001A3548" w:rsidP="001A3548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A3548">
        <w:rPr>
          <w:rFonts w:ascii="Verdana" w:hAnsi="Verdana" w:cs="Arial"/>
          <w:b/>
          <w:szCs w:val="24"/>
        </w:rPr>
        <w:t>Sistema articular</w:t>
      </w:r>
    </w:p>
    <w:p w:rsidR="001A3548" w:rsidRDefault="001A3548" w:rsidP="001A3548">
      <w:pPr>
        <w:pStyle w:val="PargrafodaLista"/>
        <w:spacing w:after="0" w:line="360" w:lineRule="auto"/>
        <w:jc w:val="center"/>
        <w:rPr>
          <w:rFonts w:ascii="Verdana" w:hAnsi="Verdana" w:cs="Arial"/>
          <w:szCs w:val="24"/>
        </w:rPr>
      </w:pPr>
    </w:p>
    <w:p w:rsidR="001A3548" w:rsidRDefault="001A3548" w:rsidP="001A35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3548" w:rsidRDefault="001A3548" w:rsidP="001A354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compor o esqueleto o que os ossos fazem?</w:t>
      </w: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A3548" w:rsidRDefault="001A3548" w:rsidP="001A354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Através do quê é possível a mobilidade?</w:t>
      </w: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3548" w:rsidRDefault="001A3548" w:rsidP="001A3548">
      <w:pPr>
        <w:spacing w:after="0" w:line="360" w:lineRule="auto"/>
        <w:rPr>
          <w:rFonts w:ascii="Verdana" w:hAnsi="Verdana" w:cs="Arial"/>
          <w:szCs w:val="24"/>
        </w:rPr>
      </w:pPr>
    </w:p>
    <w:p w:rsidR="001A3548" w:rsidRPr="001A3548" w:rsidRDefault="001A3548" w:rsidP="001A3548">
      <w:pPr>
        <w:spacing w:after="0" w:line="360" w:lineRule="auto"/>
        <w:rPr>
          <w:rFonts w:ascii="Verdana" w:hAnsi="Verdana" w:cs="Arial"/>
          <w:szCs w:val="24"/>
        </w:rPr>
      </w:pPr>
    </w:p>
    <w:p w:rsidR="001A3548" w:rsidRDefault="001A3548" w:rsidP="001A354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termo utilizado para a união entre ossos?</w:t>
      </w: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A3548" w:rsidRDefault="001A3548" w:rsidP="001A354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articulações compõem?</w:t>
      </w: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A3548" w:rsidRDefault="001A3548" w:rsidP="001A354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articulações podem ser?</w:t>
      </w: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A3548" w:rsidRDefault="001A3548" w:rsidP="001A354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são revestidas as articulações móveis e imóveis?</w:t>
      </w:r>
    </w:p>
    <w:p w:rsidR="001A3548" w:rsidRDefault="001A3548" w:rsidP="001A354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A354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A8" w:rsidRDefault="00DE16A8" w:rsidP="00FE55FB">
      <w:pPr>
        <w:spacing w:after="0" w:line="240" w:lineRule="auto"/>
      </w:pPr>
      <w:r>
        <w:separator/>
      </w:r>
    </w:p>
  </w:endnote>
  <w:endnote w:type="continuationSeparator" w:id="1">
    <w:p w:rsidR="00DE16A8" w:rsidRDefault="00DE16A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A8" w:rsidRDefault="00DE16A8" w:rsidP="00FE55FB">
      <w:pPr>
        <w:spacing w:after="0" w:line="240" w:lineRule="auto"/>
      </w:pPr>
      <w:r>
        <w:separator/>
      </w:r>
    </w:p>
  </w:footnote>
  <w:footnote w:type="continuationSeparator" w:id="1">
    <w:p w:rsidR="00DE16A8" w:rsidRDefault="00DE16A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EA3"/>
    <w:multiLevelType w:val="hybridMultilevel"/>
    <w:tmpl w:val="50B0D4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14C7D"/>
    <w:multiLevelType w:val="hybridMultilevel"/>
    <w:tmpl w:val="0540ADB0"/>
    <w:lvl w:ilvl="0" w:tplc="74520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01E7D"/>
    <w:multiLevelType w:val="hybridMultilevel"/>
    <w:tmpl w:val="84263B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B7A2B"/>
    <w:multiLevelType w:val="hybridMultilevel"/>
    <w:tmpl w:val="7196F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4"/>
  </w:num>
  <w:num w:numId="5">
    <w:abstractNumId w:val="11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7"/>
  </w:num>
  <w:num w:numId="11">
    <w:abstractNumId w:val="7"/>
  </w:num>
  <w:num w:numId="12">
    <w:abstractNumId w:val="14"/>
  </w:num>
  <w:num w:numId="13">
    <w:abstractNumId w:val="18"/>
  </w:num>
  <w:num w:numId="14">
    <w:abstractNumId w:val="9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8"/>
  </w:num>
  <w:num w:numId="22">
    <w:abstractNumId w:val="4"/>
  </w:num>
  <w:num w:numId="23">
    <w:abstractNumId w:val="25"/>
  </w:num>
  <w:num w:numId="24">
    <w:abstractNumId w:val="21"/>
  </w:num>
  <w:num w:numId="25">
    <w:abstractNumId w:val="19"/>
  </w:num>
  <w:num w:numId="26">
    <w:abstractNumId w:val="15"/>
  </w:num>
  <w:num w:numId="27">
    <w:abstractNumId w:val="0"/>
  </w:num>
  <w:num w:numId="28">
    <w:abstractNumId w:val="2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3548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16A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3EC1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2018-05-25T20:19:00Z</cp:lastPrinted>
  <dcterms:created xsi:type="dcterms:W3CDTF">2018-05-25T20:20:00Z</dcterms:created>
  <dcterms:modified xsi:type="dcterms:W3CDTF">2018-05-25T20:20:00Z</dcterms:modified>
</cp:coreProperties>
</file>