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F0922" w:rsidRPr="004807AA" w:rsidRDefault="003F0922" w:rsidP="004807A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807AA">
        <w:rPr>
          <w:rFonts w:ascii="Verdana" w:hAnsi="Verdana" w:cs="Arial"/>
          <w:b/>
          <w:szCs w:val="24"/>
        </w:rPr>
        <w:t>Lara, a menina tagarela</w:t>
      </w:r>
    </w:p>
    <w:p w:rsidR="003F0922" w:rsidRDefault="003F092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F0922" w:rsidRDefault="003F0922" w:rsidP="004807AA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Lara é minha vizinha de quatro anos. Ela é uma garota muito tagarela! Assim que acorda, vai para a cama de seus pais, dá um beijo em cada um e já começa a tagarelar. Lara quer saber tudo sobre o irmãozinho, Lauro, que está para nascer. A menina beija a barriga de sua mãe e diz</w:t>
      </w:r>
    </w:p>
    <w:p w:rsidR="003F0922" w:rsidRDefault="003F0922" w:rsidP="004807AA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Mamãe, estou tão curiosa para ver a carinha do meu irmão!</w:t>
      </w:r>
    </w:p>
    <w:p w:rsidR="003F0922" w:rsidRDefault="003F0922" w:rsidP="004807AA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papai olha para Lara e sussurra-lhe no ouvido:</w:t>
      </w:r>
    </w:p>
    <w:p w:rsidR="003F0922" w:rsidRDefault="003F0922" w:rsidP="004807AA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Ele vai ser lindo como você, querida!</w:t>
      </w:r>
    </w:p>
    <w:p w:rsidR="003F0922" w:rsidRDefault="003F0922" w:rsidP="004807AA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Lara fica toda feliz</w:t>
      </w:r>
      <w:r w:rsidR="004807AA">
        <w:rPr>
          <w:rFonts w:ascii="Verdana" w:hAnsi="Verdana" w:cs="Arial"/>
          <w:szCs w:val="24"/>
        </w:rPr>
        <w:t>.</w:t>
      </w:r>
    </w:p>
    <w:p w:rsidR="004807AA" w:rsidRDefault="004807AA" w:rsidP="004807AA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4807AA">
        <w:rPr>
          <w:rFonts w:ascii="Verdana" w:hAnsi="Verdana" w:cs="Arial"/>
          <w:i/>
          <w:szCs w:val="24"/>
        </w:rPr>
        <w:t>Graça Bouquet</w:t>
      </w:r>
    </w:p>
    <w:p w:rsidR="004807AA" w:rsidRDefault="004807AA" w:rsidP="004807AA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</w:p>
    <w:p w:rsidR="004807AA" w:rsidRPr="004807AA" w:rsidRDefault="004807AA" w:rsidP="004807AA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</w:p>
    <w:p w:rsidR="004807AA" w:rsidRPr="004807AA" w:rsidRDefault="004807AA" w:rsidP="004807A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807AA">
        <w:rPr>
          <w:rFonts w:ascii="Verdana" w:hAnsi="Verdana" w:cs="Arial"/>
          <w:b/>
          <w:szCs w:val="24"/>
        </w:rPr>
        <w:t>Questões</w:t>
      </w:r>
    </w:p>
    <w:p w:rsidR="004807AA" w:rsidRDefault="004807A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807AA" w:rsidRDefault="004807AA" w:rsidP="004807A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4807AA" w:rsidRDefault="004807AA" w:rsidP="004807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807AA" w:rsidRDefault="004807AA" w:rsidP="004807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07AA" w:rsidRDefault="004807AA" w:rsidP="004807A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anos Lara têm?</w:t>
      </w:r>
    </w:p>
    <w:p w:rsidR="004807AA" w:rsidRDefault="004807AA" w:rsidP="004807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807AA" w:rsidRDefault="004807AA" w:rsidP="004807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07AA" w:rsidRDefault="004807AA" w:rsidP="004807A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Lara faz assim que acorda?</w:t>
      </w:r>
    </w:p>
    <w:p w:rsidR="004807AA" w:rsidRDefault="004807AA" w:rsidP="004807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807AA" w:rsidRDefault="004807AA" w:rsidP="004807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07AA" w:rsidRDefault="004807AA" w:rsidP="004807A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está para nascer?</w:t>
      </w:r>
    </w:p>
    <w:p w:rsidR="004807AA" w:rsidRDefault="004807AA" w:rsidP="004807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807AA" w:rsidRDefault="004807AA" w:rsidP="004807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07AA" w:rsidRDefault="004807AA" w:rsidP="004807A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Lara está curiosa para quê?</w:t>
      </w:r>
    </w:p>
    <w:p w:rsidR="004807AA" w:rsidRDefault="004807AA" w:rsidP="004807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4807A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9C9" w:rsidRDefault="005119C9" w:rsidP="00FE55FB">
      <w:pPr>
        <w:spacing w:after="0" w:line="240" w:lineRule="auto"/>
      </w:pPr>
      <w:r>
        <w:separator/>
      </w:r>
    </w:p>
  </w:endnote>
  <w:endnote w:type="continuationSeparator" w:id="1">
    <w:p w:rsidR="005119C9" w:rsidRDefault="005119C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9C9" w:rsidRDefault="005119C9" w:rsidP="00FE55FB">
      <w:pPr>
        <w:spacing w:after="0" w:line="240" w:lineRule="auto"/>
      </w:pPr>
      <w:r>
        <w:separator/>
      </w:r>
    </w:p>
  </w:footnote>
  <w:footnote w:type="continuationSeparator" w:id="1">
    <w:p w:rsidR="005119C9" w:rsidRDefault="005119C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B202C"/>
    <w:multiLevelType w:val="hybridMultilevel"/>
    <w:tmpl w:val="E70422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922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7AA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19C9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7A19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2018-05-25T18:16:00Z</cp:lastPrinted>
  <dcterms:created xsi:type="dcterms:W3CDTF">2018-05-25T18:16:00Z</dcterms:created>
  <dcterms:modified xsi:type="dcterms:W3CDTF">2018-05-25T18:16:00Z</dcterms:modified>
</cp:coreProperties>
</file>