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D1CA1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8D1CA1">
        <w:rPr>
          <w:rFonts w:ascii="Verdana" w:hAnsi="Verdana" w:cs="Arial"/>
          <w:szCs w:val="24"/>
        </w:rPr>
        <w:t>ESCOLA ____________</w:t>
      </w:r>
      <w:r w:rsidR="00E86F37" w:rsidRPr="008D1CA1">
        <w:rPr>
          <w:rFonts w:ascii="Verdana" w:hAnsi="Verdana" w:cs="Arial"/>
          <w:szCs w:val="24"/>
        </w:rPr>
        <w:t>____________________________DATA:_____/_____/_____</w:t>
      </w:r>
    </w:p>
    <w:p w:rsidR="00A27109" w:rsidRPr="008D1CA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D1CA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8D1CA1">
        <w:rPr>
          <w:rFonts w:ascii="Verdana" w:hAnsi="Verdana" w:cs="Arial"/>
          <w:szCs w:val="24"/>
        </w:rPr>
        <w:t>_______________________</w:t>
      </w:r>
    </w:p>
    <w:p w:rsidR="00C266D6" w:rsidRPr="008D1CA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D1CA1" w:rsidRPr="008D1CA1" w:rsidRDefault="008D1CA1" w:rsidP="008D1CA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D1CA1">
        <w:rPr>
          <w:rFonts w:ascii="Verdana" w:hAnsi="Verdana" w:cs="Arial"/>
          <w:b/>
          <w:szCs w:val="24"/>
        </w:rPr>
        <w:t>Beto, o bom de bola</w:t>
      </w:r>
    </w:p>
    <w:p w:rsidR="008D1CA1" w:rsidRPr="008D1CA1" w:rsidRDefault="008D1CA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D1CA1" w:rsidRPr="008D1CA1" w:rsidRDefault="008D1CA1" w:rsidP="008D1CA1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8D1CA1">
        <w:rPr>
          <w:rFonts w:ascii="Verdana" w:hAnsi="Verdana" w:cs="Arial"/>
          <w:szCs w:val="24"/>
        </w:rPr>
        <w:t>Paulo, Beto e Renato vão jogar bola. Beto é o goleador do time. Paulo joga a bola para Renato. Beto pede a Renato:</w:t>
      </w:r>
    </w:p>
    <w:p w:rsidR="008D1CA1" w:rsidRPr="008D1CA1" w:rsidRDefault="008D1CA1" w:rsidP="008D1CA1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8D1CA1">
        <w:rPr>
          <w:rFonts w:ascii="Verdana" w:hAnsi="Verdana" w:cs="Arial"/>
          <w:szCs w:val="24"/>
        </w:rPr>
        <w:t>- Aqui, Renato!</w:t>
      </w:r>
    </w:p>
    <w:p w:rsidR="008D1CA1" w:rsidRPr="008D1CA1" w:rsidRDefault="008D1CA1" w:rsidP="008D1CA1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8D1CA1">
        <w:rPr>
          <w:rFonts w:ascii="Verdana" w:hAnsi="Verdana" w:cs="Arial"/>
          <w:szCs w:val="24"/>
        </w:rPr>
        <w:t>A bola cai no pé de Beto. Beto põe a bola na rede e faz um belo gol.</w:t>
      </w:r>
    </w:p>
    <w:p w:rsidR="008D1CA1" w:rsidRPr="008D1CA1" w:rsidRDefault="008D1CA1" w:rsidP="008D1CA1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8D1CA1">
        <w:rPr>
          <w:rFonts w:ascii="Verdana" w:hAnsi="Verdana" w:cs="Arial"/>
          <w:i/>
          <w:szCs w:val="24"/>
        </w:rPr>
        <w:t>Graça boquet</w:t>
      </w:r>
    </w:p>
    <w:p w:rsidR="008D1CA1" w:rsidRPr="008D1CA1" w:rsidRDefault="008D1CA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D1CA1" w:rsidRPr="008D1CA1" w:rsidRDefault="008D1CA1" w:rsidP="008D1CA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D1CA1">
        <w:rPr>
          <w:rFonts w:ascii="Verdana" w:hAnsi="Verdana" w:cs="Arial"/>
          <w:b/>
          <w:szCs w:val="24"/>
        </w:rPr>
        <w:t>Questões</w:t>
      </w:r>
    </w:p>
    <w:p w:rsidR="008D1CA1" w:rsidRPr="008D1CA1" w:rsidRDefault="008D1CA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D1CA1" w:rsidRPr="008D1CA1" w:rsidRDefault="008D1CA1" w:rsidP="008D1CA1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8D1CA1">
        <w:rPr>
          <w:rFonts w:ascii="Verdana" w:hAnsi="Verdana" w:cs="Arial"/>
          <w:szCs w:val="24"/>
        </w:rPr>
        <w:t>Qual o título do texto?</w:t>
      </w:r>
    </w:p>
    <w:p w:rsidR="008D1CA1" w:rsidRPr="008D1CA1" w:rsidRDefault="008D1CA1" w:rsidP="008D1C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D1CA1">
        <w:rPr>
          <w:rFonts w:ascii="Verdana" w:hAnsi="Verdana" w:cs="Arial"/>
          <w:szCs w:val="24"/>
        </w:rPr>
        <w:t>R.</w:t>
      </w:r>
    </w:p>
    <w:p w:rsidR="008D1CA1" w:rsidRPr="008D1CA1" w:rsidRDefault="008D1CA1" w:rsidP="008D1C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1CA1" w:rsidRPr="008D1CA1" w:rsidRDefault="008D1CA1" w:rsidP="008D1C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1CA1" w:rsidRPr="008D1CA1" w:rsidRDefault="008D1CA1" w:rsidP="008D1CA1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8D1CA1">
        <w:rPr>
          <w:rFonts w:ascii="Verdana" w:hAnsi="Verdana" w:cs="Arial"/>
          <w:szCs w:val="24"/>
        </w:rPr>
        <w:t>Quem é o personagem principal do texto?</w:t>
      </w:r>
    </w:p>
    <w:p w:rsidR="008D1CA1" w:rsidRPr="008D1CA1" w:rsidRDefault="008D1CA1" w:rsidP="008D1C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D1CA1">
        <w:rPr>
          <w:rFonts w:ascii="Verdana" w:hAnsi="Verdana" w:cs="Arial"/>
          <w:szCs w:val="24"/>
        </w:rPr>
        <w:t>R.</w:t>
      </w:r>
    </w:p>
    <w:p w:rsidR="008D1CA1" w:rsidRPr="008D1CA1" w:rsidRDefault="008D1CA1" w:rsidP="008D1C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1CA1" w:rsidRPr="008D1CA1" w:rsidRDefault="008D1CA1" w:rsidP="008D1C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1CA1" w:rsidRPr="008D1CA1" w:rsidRDefault="008D1CA1" w:rsidP="008D1CA1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8D1CA1">
        <w:rPr>
          <w:rFonts w:ascii="Verdana" w:hAnsi="Verdana" w:cs="Arial"/>
          <w:szCs w:val="24"/>
        </w:rPr>
        <w:t>Com quem Beto joga bola?</w:t>
      </w:r>
    </w:p>
    <w:p w:rsidR="008D1CA1" w:rsidRPr="008D1CA1" w:rsidRDefault="008D1CA1" w:rsidP="008D1C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D1CA1">
        <w:rPr>
          <w:rFonts w:ascii="Verdana" w:hAnsi="Verdana" w:cs="Arial"/>
          <w:szCs w:val="24"/>
        </w:rPr>
        <w:t>R.</w:t>
      </w:r>
    </w:p>
    <w:p w:rsidR="008D1CA1" w:rsidRPr="008D1CA1" w:rsidRDefault="008D1CA1" w:rsidP="008D1C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1CA1" w:rsidRPr="008D1CA1" w:rsidRDefault="008D1CA1" w:rsidP="008D1C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1CA1" w:rsidRPr="008D1CA1" w:rsidRDefault="008D1CA1" w:rsidP="008D1CA1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8D1CA1">
        <w:rPr>
          <w:rFonts w:ascii="Verdana" w:hAnsi="Verdana" w:cs="Arial"/>
          <w:szCs w:val="24"/>
        </w:rPr>
        <w:t>Onde caiu a bola que Renato jogou?</w:t>
      </w:r>
    </w:p>
    <w:p w:rsidR="008D1CA1" w:rsidRPr="008D1CA1" w:rsidRDefault="008D1CA1" w:rsidP="008D1C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D1CA1">
        <w:rPr>
          <w:rFonts w:ascii="Verdana" w:hAnsi="Verdana" w:cs="Arial"/>
          <w:szCs w:val="24"/>
        </w:rPr>
        <w:t>R.</w:t>
      </w:r>
    </w:p>
    <w:p w:rsidR="008D1CA1" w:rsidRPr="008D1CA1" w:rsidRDefault="008D1CA1" w:rsidP="008D1C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1CA1" w:rsidRPr="008D1CA1" w:rsidRDefault="008D1CA1" w:rsidP="008D1C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D1CA1" w:rsidRPr="008D1CA1" w:rsidRDefault="008D1CA1" w:rsidP="008D1CA1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8D1CA1">
        <w:rPr>
          <w:rFonts w:ascii="Verdana" w:hAnsi="Verdana" w:cs="Arial"/>
          <w:szCs w:val="24"/>
        </w:rPr>
        <w:t>Das três crianças, quem é o goleador?</w:t>
      </w:r>
    </w:p>
    <w:p w:rsidR="008D1CA1" w:rsidRPr="008D1CA1" w:rsidRDefault="008D1CA1" w:rsidP="008D1CA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D1CA1">
        <w:rPr>
          <w:rFonts w:ascii="Verdana" w:hAnsi="Verdana" w:cs="Arial"/>
          <w:szCs w:val="24"/>
        </w:rPr>
        <w:t xml:space="preserve">R. </w:t>
      </w:r>
    </w:p>
    <w:sectPr w:rsidR="008D1CA1" w:rsidRPr="008D1CA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E1A" w:rsidRDefault="00D45E1A" w:rsidP="00FE55FB">
      <w:pPr>
        <w:spacing w:after="0" w:line="240" w:lineRule="auto"/>
      </w:pPr>
      <w:r>
        <w:separator/>
      </w:r>
    </w:p>
  </w:endnote>
  <w:endnote w:type="continuationSeparator" w:id="1">
    <w:p w:rsidR="00D45E1A" w:rsidRDefault="00D45E1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E1A" w:rsidRDefault="00D45E1A" w:rsidP="00FE55FB">
      <w:pPr>
        <w:spacing w:after="0" w:line="240" w:lineRule="auto"/>
      </w:pPr>
      <w:r>
        <w:separator/>
      </w:r>
    </w:p>
  </w:footnote>
  <w:footnote w:type="continuationSeparator" w:id="1">
    <w:p w:rsidR="00D45E1A" w:rsidRDefault="00D45E1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758"/>
    <w:multiLevelType w:val="hybridMultilevel"/>
    <w:tmpl w:val="2716BA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2"/>
  </w:num>
  <w:num w:numId="8">
    <w:abstractNumId w:val="25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1"/>
  </w:num>
  <w:num w:numId="17">
    <w:abstractNumId w:val="24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6F7FB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CA1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45E1A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2018-05-25T23:34:00Z</cp:lastPrinted>
  <dcterms:created xsi:type="dcterms:W3CDTF">2018-05-25T23:34:00Z</dcterms:created>
  <dcterms:modified xsi:type="dcterms:W3CDTF">2018-05-25T23:34:00Z</dcterms:modified>
</cp:coreProperties>
</file>