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DD13C4" w:rsidRDefault="00DD13C4" w:rsidP="00DD13C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DD13C4">
        <w:rPr>
          <w:rFonts w:ascii="Verdana" w:hAnsi="Verdana" w:cs="Arial"/>
          <w:b/>
          <w:szCs w:val="24"/>
        </w:rPr>
        <w:t>Vitórias do Eixo (1939-1941)</w:t>
      </w:r>
    </w:p>
    <w:p w:rsidR="00DD13C4" w:rsidRDefault="00DD13C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1F42F0" w:rsidRDefault="001F42F0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DD13C4" w:rsidRDefault="00DD13C4" w:rsidP="00DD13C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espetaculares vitórias militares alemãs eram fruto do quê?</w:t>
      </w:r>
    </w:p>
    <w:p w:rsidR="00DD13C4" w:rsidRDefault="001F42F0" w:rsidP="00DD13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42F0" w:rsidRDefault="001F42F0" w:rsidP="00DD13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42F0" w:rsidRDefault="001F42F0" w:rsidP="00DD13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13C4" w:rsidRDefault="00DD13C4" w:rsidP="00DD13C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Mussolini apressou-se a entrar na guerra ao lado da Alemanha?</w:t>
      </w:r>
    </w:p>
    <w:p w:rsidR="00DD13C4" w:rsidRDefault="001F42F0" w:rsidP="00DD13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42F0" w:rsidRDefault="001F42F0" w:rsidP="00DD13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42F0" w:rsidRDefault="001F42F0" w:rsidP="00DD13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13C4" w:rsidRDefault="00DD13C4" w:rsidP="00DD13C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Hitler ordenou visando fragilizar a Inglaterra?</w:t>
      </w:r>
    </w:p>
    <w:p w:rsidR="00DD13C4" w:rsidRDefault="001F42F0" w:rsidP="00DD13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42F0" w:rsidRDefault="001F42F0" w:rsidP="00DD13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42F0" w:rsidRDefault="001F42F0" w:rsidP="00DD13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13C4" w:rsidRDefault="00DD13C4" w:rsidP="00DD13C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a rápida conquista da península Balcânica, em 1941, o que a Alemanha desencadeou?</w:t>
      </w:r>
    </w:p>
    <w:p w:rsidR="00DD13C4" w:rsidRDefault="001F42F0" w:rsidP="00DD13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42F0" w:rsidRDefault="001F42F0" w:rsidP="00DD13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42F0" w:rsidRDefault="001F42F0" w:rsidP="00DD13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13C4" w:rsidRDefault="00DD13C4" w:rsidP="00DD13C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Enquanto isso, o que acontecia no leste asiático?</w:t>
      </w:r>
    </w:p>
    <w:p w:rsidR="00DD13C4" w:rsidRDefault="001F42F0" w:rsidP="00DD13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42F0" w:rsidRDefault="001F42F0" w:rsidP="00DD13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F42F0" w:rsidRDefault="001F42F0" w:rsidP="00DD13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13C4" w:rsidRDefault="00DD13C4" w:rsidP="00DD13C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deu um novo alento ao bloco dos Aliados?</w:t>
      </w:r>
    </w:p>
    <w:p w:rsidR="001F42F0" w:rsidRDefault="001F42F0" w:rsidP="001F42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F42F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FF7" w:rsidRDefault="00A32FF7" w:rsidP="00FE55FB">
      <w:pPr>
        <w:spacing w:after="0" w:line="240" w:lineRule="auto"/>
      </w:pPr>
      <w:r>
        <w:separator/>
      </w:r>
    </w:p>
  </w:endnote>
  <w:endnote w:type="continuationSeparator" w:id="1">
    <w:p w:rsidR="00A32FF7" w:rsidRDefault="00A32F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FF7" w:rsidRDefault="00A32FF7" w:rsidP="00FE55FB">
      <w:pPr>
        <w:spacing w:after="0" w:line="240" w:lineRule="auto"/>
      </w:pPr>
      <w:r>
        <w:separator/>
      </w:r>
    </w:p>
  </w:footnote>
  <w:footnote w:type="continuationSeparator" w:id="1">
    <w:p w:rsidR="00A32FF7" w:rsidRDefault="00A32F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E7431"/>
    <w:multiLevelType w:val="hybridMultilevel"/>
    <w:tmpl w:val="BFD84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448B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42F0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2FF7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13C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2018-04-30T02:35:00Z</cp:lastPrinted>
  <dcterms:created xsi:type="dcterms:W3CDTF">2018-04-30T02:35:00Z</dcterms:created>
  <dcterms:modified xsi:type="dcterms:W3CDTF">2018-04-30T02:35:00Z</dcterms:modified>
</cp:coreProperties>
</file>