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B39CD" w:rsidRDefault="00EF0323" w:rsidP="006B39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B39CD">
        <w:rPr>
          <w:rFonts w:ascii="Verdana" w:hAnsi="Verdana" w:cs="Arial"/>
          <w:b/>
          <w:szCs w:val="24"/>
        </w:rPr>
        <w:t>O movimento de translação</w:t>
      </w:r>
    </w:p>
    <w:p w:rsidR="00EF0323" w:rsidRDefault="00EF032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translação?</w:t>
      </w:r>
    </w:p>
    <w:p w:rsidR="00EF0323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causa dessa forma elíptica dessa órbita, o que ocorre?</w:t>
      </w:r>
    </w:p>
    <w:p w:rsidR="00EF0323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periélio e quando ocorre?</w:t>
      </w:r>
    </w:p>
    <w:p w:rsidR="00EF0323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a órbita elíptica da Terra apresenta um grau de excentricidade muito pequeno?</w:t>
      </w:r>
    </w:p>
    <w:p w:rsidR="00EF0323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tempo que a Terra leva para completar essa órbita?</w:t>
      </w:r>
    </w:p>
    <w:p w:rsidR="00EF0323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39CD" w:rsidRDefault="006B39CD" w:rsidP="00EF03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0323" w:rsidRDefault="00EF0323" w:rsidP="00EF032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ocorre o ano bissexto?</w:t>
      </w:r>
    </w:p>
    <w:p w:rsidR="006B39CD" w:rsidRDefault="006B39CD" w:rsidP="006B39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B39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AC" w:rsidRDefault="00BD60AC" w:rsidP="00FE55FB">
      <w:pPr>
        <w:spacing w:after="0" w:line="240" w:lineRule="auto"/>
      </w:pPr>
      <w:r>
        <w:separator/>
      </w:r>
    </w:p>
  </w:endnote>
  <w:endnote w:type="continuationSeparator" w:id="1">
    <w:p w:rsidR="00BD60AC" w:rsidRDefault="00BD60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AC" w:rsidRDefault="00BD60AC" w:rsidP="00FE55FB">
      <w:pPr>
        <w:spacing w:after="0" w:line="240" w:lineRule="auto"/>
      </w:pPr>
      <w:r>
        <w:separator/>
      </w:r>
    </w:p>
  </w:footnote>
  <w:footnote w:type="continuationSeparator" w:id="1">
    <w:p w:rsidR="00BD60AC" w:rsidRDefault="00BD60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707"/>
    <w:multiLevelType w:val="hybridMultilevel"/>
    <w:tmpl w:val="ACF0E4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9CD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6AD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60AC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323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2018-04-24T23:15:00Z</cp:lastPrinted>
  <dcterms:created xsi:type="dcterms:W3CDTF">2018-04-24T23:15:00Z</dcterms:created>
  <dcterms:modified xsi:type="dcterms:W3CDTF">2018-04-24T23:15:00Z</dcterms:modified>
</cp:coreProperties>
</file>