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01EB5" w:rsidRDefault="00601EB5" w:rsidP="00601E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01EB5">
        <w:rPr>
          <w:rFonts w:ascii="Verdana" w:hAnsi="Verdana" w:cs="Arial"/>
          <w:b/>
          <w:szCs w:val="24"/>
        </w:rPr>
        <w:t>Esparta: Um Estado fortificado</w:t>
      </w:r>
    </w:p>
    <w:p w:rsidR="00601EB5" w:rsidRDefault="00601EB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qual motivo a sociedade espartana criou um modelo bastante simbólico na história do Ocidente?</w:t>
      </w:r>
    </w:p>
    <w:p w:rsidR="00601EB5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Esparta foi colonizada?</w:t>
      </w:r>
    </w:p>
    <w:p w:rsidR="00601EB5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tradicional método grego de tratar um inimigo derrotado que os espartanos faziam de forma diferente?</w:t>
      </w:r>
    </w:p>
    <w:p w:rsidR="00601EB5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desempenhava as funções nessa sociedade?</w:t>
      </w:r>
    </w:p>
    <w:p w:rsidR="00601EB5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espartanos viviam?</w:t>
      </w:r>
    </w:p>
    <w:p w:rsidR="00601EB5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15BE8" w:rsidRDefault="00215BE8" w:rsidP="00601E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01EB5" w:rsidRDefault="00601EB5" w:rsidP="00601E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as leis em Esparta?</w:t>
      </w:r>
    </w:p>
    <w:p w:rsidR="00215BE8" w:rsidRDefault="00215BE8" w:rsidP="00215B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15B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FA" w:rsidRDefault="000E77FA" w:rsidP="00FE55FB">
      <w:pPr>
        <w:spacing w:after="0" w:line="240" w:lineRule="auto"/>
      </w:pPr>
      <w:r>
        <w:separator/>
      </w:r>
    </w:p>
  </w:endnote>
  <w:endnote w:type="continuationSeparator" w:id="1">
    <w:p w:rsidR="000E77FA" w:rsidRDefault="000E77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FA" w:rsidRDefault="000E77FA" w:rsidP="00FE55FB">
      <w:pPr>
        <w:spacing w:after="0" w:line="240" w:lineRule="auto"/>
      </w:pPr>
      <w:r>
        <w:separator/>
      </w:r>
    </w:p>
  </w:footnote>
  <w:footnote w:type="continuationSeparator" w:id="1">
    <w:p w:rsidR="000E77FA" w:rsidRDefault="000E77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4960"/>
    <w:multiLevelType w:val="hybridMultilevel"/>
    <w:tmpl w:val="1B3AFB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77FA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BE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D2F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1EB5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2018-04-24T00:20:00Z</cp:lastPrinted>
  <dcterms:created xsi:type="dcterms:W3CDTF">2018-04-24T00:20:00Z</dcterms:created>
  <dcterms:modified xsi:type="dcterms:W3CDTF">2018-04-24T00:20:00Z</dcterms:modified>
</cp:coreProperties>
</file>