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054C98" w:rsidRDefault="00054C98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054C98" w:rsidRDefault="00EC2726" w:rsidP="00054C9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054C98">
        <w:rPr>
          <w:rFonts w:ascii="Verdana" w:hAnsi="Verdana" w:cs="Arial"/>
          <w:b/>
          <w:szCs w:val="24"/>
        </w:rPr>
        <w:t>Atividade agrícola no Sul</w:t>
      </w:r>
    </w:p>
    <w:p w:rsidR="00EC2726" w:rsidRDefault="00EC2726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054C98" w:rsidRDefault="00054C98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EC2726" w:rsidRDefault="00EC2726" w:rsidP="00EC272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é a economia agropecuária na região Sul?</w:t>
      </w:r>
    </w:p>
    <w:p w:rsidR="00EC2726" w:rsidRDefault="00054C98" w:rsidP="00EC27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54C98" w:rsidRDefault="00054C98" w:rsidP="00EC27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54C98" w:rsidRDefault="00054C98" w:rsidP="00EC27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C2726" w:rsidRDefault="00EC2726" w:rsidP="00EC272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Historicamente, a que o desenvolvimento agropecuário está relacionado?</w:t>
      </w:r>
    </w:p>
    <w:p w:rsidR="00EC2726" w:rsidRDefault="00054C98" w:rsidP="00EC27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54C98" w:rsidRDefault="00054C98" w:rsidP="00EC27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54C98" w:rsidRDefault="00054C98" w:rsidP="00EC27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C2726" w:rsidRDefault="00EC2726" w:rsidP="00EC272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 fato marcou fortemente a estrutura fundiária do Sul?</w:t>
      </w:r>
    </w:p>
    <w:p w:rsidR="00EC2726" w:rsidRDefault="00054C98" w:rsidP="00EC27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54C98" w:rsidRDefault="00054C98" w:rsidP="00EC27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54C98" w:rsidRDefault="00054C98" w:rsidP="00EC27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EC2726" w:rsidRDefault="00EC2726" w:rsidP="00EC2726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estado mais representativo das pequenas propriedades policultoras?</w:t>
      </w:r>
    </w:p>
    <w:p w:rsidR="00054C98" w:rsidRDefault="00054C98" w:rsidP="00EC27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54C98" w:rsidRDefault="00054C98" w:rsidP="00EC27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54C98" w:rsidRDefault="00054C98" w:rsidP="00EC272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54C98" w:rsidRDefault="00054C98" w:rsidP="00054C9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áreas destacam-se nessa sub-região?</w:t>
      </w:r>
    </w:p>
    <w:p w:rsidR="00054C98" w:rsidRDefault="00054C98" w:rsidP="00054C9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054C98" w:rsidRDefault="00054C98" w:rsidP="00054C9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54C98" w:rsidRDefault="00054C98" w:rsidP="00054C9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54C98" w:rsidRDefault="00054C98" w:rsidP="00054C98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 área de transição entre a Zona da Mata e o Sutão, o que predominam?</w:t>
      </w:r>
    </w:p>
    <w:p w:rsidR="00054C98" w:rsidRDefault="00054C98" w:rsidP="00054C9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054C9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217" w:rsidRDefault="008E1217" w:rsidP="00FE55FB">
      <w:pPr>
        <w:spacing w:after="0" w:line="240" w:lineRule="auto"/>
      </w:pPr>
      <w:r>
        <w:separator/>
      </w:r>
    </w:p>
  </w:endnote>
  <w:endnote w:type="continuationSeparator" w:id="1">
    <w:p w:rsidR="008E1217" w:rsidRDefault="008E121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217" w:rsidRDefault="008E1217" w:rsidP="00FE55FB">
      <w:pPr>
        <w:spacing w:after="0" w:line="240" w:lineRule="auto"/>
      </w:pPr>
      <w:r>
        <w:separator/>
      </w:r>
    </w:p>
  </w:footnote>
  <w:footnote w:type="continuationSeparator" w:id="1">
    <w:p w:rsidR="008E1217" w:rsidRDefault="008E121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115B8"/>
    <w:multiLevelType w:val="hybridMultilevel"/>
    <w:tmpl w:val="16423E5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1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0"/>
  </w:num>
  <w:num w:numId="17">
    <w:abstractNumId w:val="23"/>
  </w:num>
  <w:num w:numId="18">
    <w:abstractNumId w:val="5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2"/>
  </w:num>
  <w:num w:numId="24">
    <w:abstractNumId w:val="18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54C9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07CC5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1217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272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2018-04-30T11:59:00Z</cp:lastPrinted>
  <dcterms:created xsi:type="dcterms:W3CDTF">2018-04-30T12:00:00Z</dcterms:created>
  <dcterms:modified xsi:type="dcterms:W3CDTF">2018-04-30T12:00:00Z</dcterms:modified>
</cp:coreProperties>
</file>