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4498D" w:rsidRDefault="0024498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24498D" w:rsidRDefault="006D6C72" w:rsidP="0024498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24498D">
        <w:rPr>
          <w:rFonts w:ascii="Verdana" w:hAnsi="Verdana" w:cs="Arial"/>
          <w:b/>
          <w:szCs w:val="24"/>
        </w:rPr>
        <w:t>As zonas climáticas</w:t>
      </w:r>
    </w:p>
    <w:p w:rsidR="006D6C72" w:rsidRDefault="006D6C72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4498D" w:rsidRDefault="0024498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D6C72" w:rsidRDefault="00BC6F88" w:rsidP="006D6C7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explica a existência de três grandes zonas climáticas ou zonas térmicas?</w:t>
      </w:r>
    </w:p>
    <w:p w:rsidR="00BC6F88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8D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498D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6F88" w:rsidRDefault="00BC6F88" w:rsidP="00BC6F8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essas regiões distribuem-se no planeta?</w:t>
      </w:r>
    </w:p>
    <w:p w:rsidR="00BC6F88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8D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498D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6F88" w:rsidRDefault="00BC6F88" w:rsidP="00BC6F8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essas zonas?</w:t>
      </w:r>
    </w:p>
    <w:p w:rsidR="00BC6F88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8D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498D" w:rsidRDefault="0024498D" w:rsidP="00BC6F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6F88" w:rsidRDefault="0024498D" w:rsidP="00BC6F8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observarmos diariamente o lugar em que o Sol “nasce” pela manhã e se põe à tarde, tomando algum ponto como referência, o que podemos constatar?</w:t>
      </w:r>
    </w:p>
    <w:p w:rsidR="0024498D" w:rsidRDefault="0024498D" w:rsidP="002449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8D" w:rsidRDefault="0024498D" w:rsidP="002449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498D" w:rsidRDefault="0024498D" w:rsidP="002449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498D" w:rsidRDefault="0024498D" w:rsidP="0024498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resultado desse movimento, os habitantes de uma cidade poderão ver o Sol “passar” no zênite ao meio dia quando?</w:t>
      </w:r>
    </w:p>
    <w:p w:rsidR="0024498D" w:rsidRDefault="0024498D" w:rsidP="002449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4498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7A" w:rsidRDefault="00F6077A" w:rsidP="00FE55FB">
      <w:pPr>
        <w:spacing w:after="0" w:line="240" w:lineRule="auto"/>
      </w:pPr>
      <w:r>
        <w:separator/>
      </w:r>
    </w:p>
  </w:endnote>
  <w:endnote w:type="continuationSeparator" w:id="1">
    <w:p w:rsidR="00F6077A" w:rsidRDefault="00F607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7A" w:rsidRDefault="00F6077A" w:rsidP="00FE55FB">
      <w:pPr>
        <w:spacing w:after="0" w:line="240" w:lineRule="auto"/>
      </w:pPr>
      <w:r>
        <w:separator/>
      </w:r>
    </w:p>
  </w:footnote>
  <w:footnote w:type="continuationSeparator" w:id="1">
    <w:p w:rsidR="00F6077A" w:rsidRDefault="00F607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861"/>
    <w:multiLevelType w:val="hybridMultilevel"/>
    <w:tmpl w:val="1C507D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2247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498D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6C72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C6F88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077A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1335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2018-04-25T22:14:00Z</cp:lastPrinted>
  <dcterms:created xsi:type="dcterms:W3CDTF">2018-04-25T22:15:00Z</dcterms:created>
  <dcterms:modified xsi:type="dcterms:W3CDTF">2018-04-25T22:15:00Z</dcterms:modified>
</cp:coreProperties>
</file>