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D7A17" w:rsidRDefault="00DD7A17" w:rsidP="00DD7A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D7A17">
        <w:rPr>
          <w:rFonts w:ascii="Verdana" w:hAnsi="Verdana" w:cs="Arial"/>
          <w:b/>
          <w:szCs w:val="24"/>
        </w:rPr>
        <w:t>A presidência de Rodrigues Alves (1902-1906)</w:t>
      </w:r>
    </w:p>
    <w:p w:rsidR="00DD7A17" w:rsidRDefault="00DD7A1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currículo de Rodrigues Alves, sucessor de Campos Sales?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muitos autores consideravam o governo de Rodrigues Alves o melhor de toda a República Velha?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Rodrigues Alves fez sobre o Rio de Janeiro?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quê todas as realizações foram possíveis?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7A17" w:rsidRDefault="00DD7A17" w:rsidP="00DD7A1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melhora da situação econômica alterou as condições de vida das camadas populares?</w:t>
      </w:r>
    </w:p>
    <w:p w:rsidR="00DD7A17" w:rsidRDefault="00DD7A17" w:rsidP="00DD7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D7A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56" w:rsidRDefault="00D92B56" w:rsidP="00FE55FB">
      <w:pPr>
        <w:spacing w:after="0" w:line="240" w:lineRule="auto"/>
      </w:pPr>
      <w:r>
        <w:separator/>
      </w:r>
    </w:p>
  </w:endnote>
  <w:endnote w:type="continuationSeparator" w:id="1">
    <w:p w:rsidR="00D92B56" w:rsidRDefault="00D92B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56" w:rsidRDefault="00D92B56" w:rsidP="00FE55FB">
      <w:pPr>
        <w:spacing w:after="0" w:line="240" w:lineRule="auto"/>
      </w:pPr>
      <w:r>
        <w:separator/>
      </w:r>
    </w:p>
  </w:footnote>
  <w:footnote w:type="continuationSeparator" w:id="1">
    <w:p w:rsidR="00D92B56" w:rsidRDefault="00D92B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B19"/>
    <w:multiLevelType w:val="hybridMultilevel"/>
    <w:tmpl w:val="8C62E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6A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B56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D7A17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2018-04-27T08:19:00Z</cp:lastPrinted>
  <dcterms:created xsi:type="dcterms:W3CDTF">2018-04-27T08:19:00Z</dcterms:created>
  <dcterms:modified xsi:type="dcterms:W3CDTF">2018-04-27T08:19:00Z</dcterms:modified>
</cp:coreProperties>
</file>