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13C39" w:rsidRDefault="00E13C39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E13C39" w:rsidRDefault="00CA76FF" w:rsidP="00E13C3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E13C39">
        <w:rPr>
          <w:rFonts w:ascii="Verdana" w:hAnsi="Verdana" w:cs="Arial"/>
          <w:b/>
          <w:szCs w:val="24"/>
        </w:rPr>
        <w:t>Guerra Civil Espanhola (1936-1939)</w:t>
      </w:r>
    </w:p>
    <w:p w:rsidR="00CA76FF" w:rsidRDefault="00CA76F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E13C39" w:rsidRDefault="00E13C39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CA76FF" w:rsidRDefault="00CA76FF" w:rsidP="00CA76F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eleito o governo de Frente Popular na Espanha em 1936?</w:t>
      </w:r>
    </w:p>
    <w:p w:rsidR="00CA76FF" w:rsidRDefault="00E13C39" w:rsidP="00CA76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3C39" w:rsidRDefault="00E13C39" w:rsidP="00CA76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3C39" w:rsidRDefault="00E13C39" w:rsidP="00CA76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76FF" w:rsidRDefault="00CA76FF" w:rsidP="00CA76F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foi a prática desse novo governo?</w:t>
      </w:r>
    </w:p>
    <w:p w:rsidR="00CA76FF" w:rsidRDefault="00E13C39" w:rsidP="00CA76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3C39" w:rsidRDefault="00E13C39" w:rsidP="00CA76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3C39" w:rsidRDefault="00E13C39" w:rsidP="00CA76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76FF" w:rsidRDefault="00CA76FF" w:rsidP="00CA76F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bloco Republicano reagiu ao golpe?</w:t>
      </w:r>
    </w:p>
    <w:p w:rsidR="00CA76FF" w:rsidRDefault="00E13C39" w:rsidP="00CA76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3C39" w:rsidRDefault="00E13C39" w:rsidP="00CA76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3C39" w:rsidRDefault="00E13C39" w:rsidP="00CA76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76FF" w:rsidRDefault="00CA76FF" w:rsidP="00CA76F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foram os apoios do bloco Nacionalista?</w:t>
      </w:r>
    </w:p>
    <w:p w:rsidR="00CA76FF" w:rsidRDefault="00E13C39" w:rsidP="00CA76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3C39" w:rsidRDefault="00E13C39" w:rsidP="00CA76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3C39" w:rsidRDefault="00E13C39" w:rsidP="00CA76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76FF" w:rsidRDefault="00CA76FF" w:rsidP="00CA76F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atraiu a interferência estrangeira nessa Guerra?</w:t>
      </w:r>
    </w:p>
    <w:p w:rsidR="00E13C39" w:rsidRDefault="00E13C39" w:rsidP="00CA76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13C39" w:rsidRDefault="00E13C39" w:rsidP="00CA76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3C39" w:rsidRDefault="00E13C39" w:rsidP="00CA76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13C39" w:rsidRDefault="00E13C39" w:rsidP="00E13C39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Por que o papel da aviação alemã chama atenção desde a chegada de Hitler ao poder? </w:t>
      </w:r>
    </w:p>
    <w:p w:rsidR="00E13C39" w:rsidRDefault="00E13C39" w:rsidP="00E13C3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13C3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E6" w:rsidRDefault="00B454E6" w:rsidP="00FE55FB">
      <w:pPr>
        <w:spacing w:after="0" w:line="240" w:lineRule="auto"/>
      </w:pPr>
      <w:r>
        <w:separator/>
      </w:r>
    </w:p>
  </w:endnote>
  <w:endnote w:type="continuationSeparator" w:id="1">
    <w:p w:rsidR="00B454E6" w:rsidRDefault="00B454E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E6" w:rsidRDefault="00B454E6" w:rsidP="00FE55FB">
      <w:pPr>
        <w:spacing w:after="0" w:line="240" w:lineRule="auto"/>
      </w:pPr>
      <w:r>
        <w:separator/>
      </w:r>
    </w:p>
  </w:footnote>
  <w:footnote w:type="continuationSeparator" w:id="1">
    <w:p w:rsidR="00B454E6" w:rsidRDefault="00B454E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F50FD"/>
    <w:multiLevelType w:val="hybridMultilevel"/>
    <w:tmpl w:val="52BE9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2AE7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5BDE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020A"/>
    <w:rsid w:val="00B079A4"/>
    <w:rsid w:val="00B115A1"/>
    <w:rsid w:val="00B173B7"/>
    <w:rsid w:val="00B3469A"/>
    <w:rsid w:val="00B34783"/>
    <w:rsid w:val="00B40A92"/>
    <w:rsid w:val="00B40E04"/>
    <w:rsid w:val="00B413F4"/>
    <w:rsid w:val="00B424B7"/>
    <w:rsid w:val="00B454E6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A76FF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13C39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2018-04-30T01:22:00Z</cp:lastPrinted>
  <dcterms:created xsi:type="dcterms:W3CDTF">2018-04-30T01:22:00Z</dcterms:created>
  <dcterms:modified xsi:type="dcterms:W3CDTF">2018-04-30T01:22:00Z</dcterms:modified>
</cp:coreProperties>
</file>