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B46A1" w:rsidRDefault="00FA10D0" w:rsidP="00BB46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B46A1">
        <w:rPr>
          <w:rFonts w:ascii="Verdana" w:hAnsi="Verdana" w:cs="Arial"/>
          <w:b/>
          <w:szCs w:val="24"/>
        </w:rPr>
        <w:t>A Europa feudal</w:t>
      </w:r>
    </w:p>
    <w:p w:rsidR="00FA10D0" w:rsidRDefault="00FA10D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A10D0" w:rsidRDefault="00FA10D0" w:rsidP="00FA10D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desenvolveu o feudalismo na Europa?</w:t>
      </w:r>
    </w:p>
    <w:p w:rsidR="00FA10D0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10D0" w:rsidRDefault="00FA10D0" w:rsidP="00FA10D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elementos o feudalismo apresentou?</w:t>
      </w:r>
    </w:p>
    <w:p w:rsidR="00FA10D0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10D0" w:rsidRDefault="00FA10D0" w:rsidP="00FA10D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estava relacionada a importância da terra?</w:t>
      </w:r>
    </w:p>
    <w:p w:rsidR="00FA10D0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10D0" w:rsidRDefault="00FA10D0" w:rsidP="00FA10D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o desenvolvimento da economia?</w:t>
      </w: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FA10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BB46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levou a formação de uma sociedade de baixa mobilidade social?</w:t>
      </w: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BB46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três ordens que existiam nessa sociedade?</w:t>
      </w: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46A1" w:rsidRDefault="00BB46A1" w:rsidP="00BB46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estabelecido com o enfraquecimento do poder real?</w:t>
      </w:r>
    </w:p>
    <w:p w:rsidR="00BB46A1" w:rsidRDefault="00BB46A1" w:rsidP="00BB46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B46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9A" w:rsidRDefault="00910B9A" w:rsidP="00FE55FB">
      <w:pPr>
        <w:spacing w:after="0" w:line="240" w:lineRule="auto"/>
      </w:pPr>
      <w:r>
        <w:separator/>
      </w:r>
    </w:p>
  </w:endnote>
  <w:endnote w:type="continuationSeparator" w:id="1">
    <w:p w:rsidR="00910B9A" w:rsidRDefault="00910B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9A" w:rsidRDefault="00910B9A" w:rsidP="00FE55FB">
      <w:pPr>
        <w:spacing w:after="0" w:line="240" w:lineRule="auto"/>
      </w:pPr>
      <w:r>
        <w:separator/>
      </w:r>
    </w:p>
  </w:footnote>
  <w:footnote w:type="continuationSeparator" w:id="1">
    <w:p w:rsidR="00910B9A" w:rsidRDefault="00910B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38FC"/>
    <w:multiLevelType w:val="hybridMultilevel"/>
    <w:tmpl w:val="636240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6039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0B9A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056D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6A1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0D0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2018-04-24T02:52:00Z</cp:lastPrinted>
  <dcterms:created xsi:type="dcterms:W3CDTF">2018-04-24T02:52:00Z</dcterms:created>
  <dcterms:modified xsi:type="dcterms:W3CDTF">2018-04-24T02:52:00Z</dcterms:modified>
</cp:coreProperties>
</file>