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74F20" w:rsidRDefault="00074F2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074F20" w:rsidRDefault="00074F20" w:rsidP="00074F2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074F20">
        <w:rPr>
          <w:rFonts w:ascii="Verdana" w:hAnsi="Verdana" w:cs="Arial"/>
          <w:b/>
          <w:szCs w:val="24"/>
        </w:rPr>
        <w:t>Tuti</w:t>
      </w:r>
      <w:proofErr w:type="spellEnd"/>
      <w:r w:rsidRPr="00074F20">
        <w:rPr>
          <w:rFonts w:ascii="Verdana" w:hAnsi="Verdana" w:cs="Arial"/>
          <w:b/>
          <w:szCs w:val="24"/>
        </w:rPr>
        <w:t>, o peixinho dourado</w:t>
      </w:r>
    </w:p>
    <w:p w:rsidR="00074F20" w:rsidRDefault="00074F20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074F20" w:rsidRDefault="00074F20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 vontade de </w:t>
      </w: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de sair daquele pequeno aquário era tão grande que saltava acima da água. Um dia, veio uma tempestade e o navio balançava muito. E o aquário de </w:t>
      </w: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ia pra lá e pra cá. Que susto! De repente, </w:t>
      </w:r>
      <w:proofErr w:type="spellStart"/>
      <w:r>
        <w:rPr>
          <w:rFonts w:ascii="Verdana" w:hAnsi="Verdana" w:cs="Arial"/>
          <w:szCs w:val="24"/>
        </w:rPr>
        <w:t>tchibum</w:t>
      </w:r>
      <w:proofErr w:type="spellEnd"/>
      <w:r>
        <w:rPr>
          <w:rFonts w:ascii="Verdana" w:hAnsi="Verdana" w:cs="Arial"/>
          <w:szCs w:val="24"/>
        </w:rPr>
        <w:t xml:space="preserve">! O aquário voou pela janela e foi cair dentro do rio. E </w:t>
      </w: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foi cair bem no lugar em que viviam outros peixinhos dourados, exatamente como ele. Que sorte! </w:t>
      </w: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ficou conhecendo seus novos amiguinhos e quis logo ir brincar. Então, </w:t>
      </w: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viu o navio ir embora. Ele nunca mais ficaria preso em um aquário de novo. Que felicidade!</w:t>
      </w:r>
    </w:p>
    <w:p w:rsidR="00074F20" w:rsidRDefault="00074F20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074F20" w:rsidRDefault="00074F20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074F20" w:rsidRPr="00074F20" w:rsidRDefault="00074F20" w:rsidP="00074F2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74F20">
        <w:rPr>
          <w:rFonts w:ascii="Verdana" w:hAnsi="Verdana" w:cs="Arial"/>
          <w:b/>
          <w:szCs w:val="24"/>
        </w:rPr>
        <w:t>Questões</w:t>
      </w:r>
    </w:p>
    <w:p w:rsidR="00074F20" w:rsidRDefault="00074F20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074F20" w:rsidRDefault="00074F20" w:rsidP="00074F2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4F20" w:rsidRDefault="00074F20" w:rsidP="00074F2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tinha muita vontade de que?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4F20" w:rsidRDefault="00074F20" w:rsidP="00074F2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o aquário certo dia?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4F20" w:rsidRDefault="00074F20" w:rsidP="00074F2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</w:t>
      </w: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caiu?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4F20" w:rsidRDefault="00074F20" w:rsidP="00074F20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</w:t>
      </w:r>
      <w:proofErr w:type="spellStart"/>
      <w:r>
        <w:rPr>
          <w:rFonts w:ascii="Verdana" w:hAnsi="Verdana" w:cs="Arial"/>
          <w:szCs w:val="24"/>
        </w:rPr>
        <w:t>Tuti</w:t>
      </w:r>
      <w:proofErr w:type="spellEnd"/>
      <w:r>
        <w:rPr>
          <w:rFonts w:ascii="Verdana" w:hAnsi="Verdana" w:cs="Arial"/>
          <w:szCs w:val="24"/>
        </w:rPr>
        <w:t xml:space="preserve"> se sentiu ao ver o barco ir embora?</w:t>
      </w:r>
    </w:p>
    <w:p w:rsidR="00074F20" w:rsidRDefault="00074F20" w:rsidP="00074F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74F2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7F" w:rsidRDefault="003B5F7F" w:rsidP="00FE55FB">
      <w:pPr>
        <w:spacing w:after="0" w:line="240" w:lineRule="auto"/>
      </w:pPr>
      <w:r>
        <w:separator/>
      </w:r>
    </w:p>
  </w:endnote>
  <w:endnote w:type="continuationSeparator" w:id="0">
    <w:p w:rsidR="003B5F7F" w:rsidRDefault="003B5F7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7F" w:rsidRDefault="003B5F7F" w:rsidP="00FE55FB">
      <w:pPr>
        <w:spacing w:after="0" w:line="240" w:lineRule="auto"/>
      </w:pPr>
      <w:r>
        <w:separator/>
      </w:r>
    </w:p>
  </w:footnote>
  <w:footnote w:type="continuationSeparator" w:id="0">
    <w:p w:rsidR="003B5F7F" w:rsidRDefault="003B5F7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45DA8"/>
    <w:multiLevelType w:val="hybridMultilevel"/>
    <w:tmpl w:val="BBAE8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4F20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B5F7F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0110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DA5EC-94B4-457E-AC03-5761C105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2018-03-28T04:18:00Z</cp:lastPrinted>
  <dcterms:created xsi:type="dcterms:W3CDTF">2018-03-28T04:19:00Z</dcterms:created>
  <dcterms:modified xsi:type="dcterms:W3CDTF">2018-03-28T04:19:00Z</dcterms:modified>
</cp:coreProperties>
</file>