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4B16" w:rsidRPr="004D4B16" w:rsidRDefault="004D4B16" w:rsidP="004D4B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4B16">
        <w:rPr>
          <w:rFonts w:ascii="Verdana" w:hAnsi="Verdana" w:cs="Arial"/>
          <w:b/>
          <w:szCs w:val="24"/>
        </w:rPr>
        <w:t>Tipos de células</w:t>
      </w:r>
    </w:p>
    <w:p w:rsidR="004D4B16" w:rsidRDefault="004D4B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as células podem diferir?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dois tipos básicos de células?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material genético nas células procariontes?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seres apresentam essas células?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célula eucarionte, como é o material genético?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seres possuem células eucariontes?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4B16" w:rsidRDefault="004D4B16" w:rsidP="004D4B1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células vegetais?</w:t>
      </w:r>
    </w:p>
    <w:p w:rsidR="004D4B16" w:rsidRDefault="004D4B16" w:rsidP="004D4B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D4B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32" w:rsidRDefault="00E41E32" w:rsidP="00FE55FB">
      <w:pPr>
        <w:spacing w:after="0" w:line="240" w:lineRule="auto"/>
      </w:pPr>
      <w:r>
        <w:separator/>
      </w:r>
    </w:p>
  </w:endnote>
  <w:endnote w:type="continuationSeparator" w:id="0">
    <w:p w:rsidR="00E41E32" w:rsidRDefault="00E41E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32" w:rsidRDefault="00E41E32" w:rsidP="00FE55FB">
      <w:pPr>
        <w:spacing w:after="0" w:line="240" w:lineRule="auto"/>
      </w:pPr>
      <w:r>
        <w:separator/>
      </w:r>
    </w:p>
  </w:footnote>
  <w:footnote w:type="continuationSeparator" w:id="0">
    <w:p w:rsidR="00E41E32" w:rsidRDefault="00E41E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0BFA"/>
    <w:multiLevelType w:val="hybridMultilevel"/>
    <w:tmpl w:val="7B8AF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3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4B16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9E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E32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AFEB-4386-415E-A541-22F566E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2018-03-14T14:42:00Z</cp:lastPrinted>
  <dcterms:created xsi:type="dcterms:W3CDTF">2018-03-14T14:33:00Z</dcterms:created>
  <dcterms:modified xsi:type="dcterms:W3CDTF">2018-03-14T14:42:00Z</dcterms:modified>
</cp:coreProperties>
</file>