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BA54E8" w:rsidRDefault="00BA54E8" w:rsidP="00BA54E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A54E8">
        <w:rPr>
          <w:rFonts w:ascii="Verdana" w:hAnsi="Verdana" w:cs="Arial"/>
          <w:b/>
          <w:szCs w:val="24"/>
        </w:rPr>
        <w:t>Salvamento nas corredeiras</w:t>
      </w:r>
    </w:p>
    <w:p w:rsidR="00BA54E8" w:rsidRDefault="00BA54E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A54E8" w:rsidRDefault="00BA54E8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  <w:proofErr w:type="spellStart"/>
      <w:r>
        <w:rPr>
          <w:rFonts w:ascii="Verdana" w:hAnsi="Verdana" w:cs="Arial"/>
          <w:szCs w:val="24"/>
        </w:rPr>
        <w:t>Rodão</w:t>
      </w:r>
      <w:proofErr w:type="spellEnd"/>
      <w:r>
        <w:rPr>
          <w:rFonts w:ascii="Verdana" w:hAnsi="Verdana" w:cs="Arial"/>
          <w:szCs w:val="24"/>
        </w:rPr>
        <w:t xml:space="preserve"> ainda era um carro de pouca experiência. Um dia, falou que queria se aventurar nas corredeiras do rio. </w:t>
      </w:r>
    </w:p>
    <w:p w:rsidR="00BA54E8" w:rsidRDefault="00BA54E8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Você vai precisar de ajuda, </w:t>
      </w:r>
      <w:proofErr w:type="spellStart"/>
      <w:r>
        <w:rPr>
          <w:rFonts w:ascii="Verdana" w:hAnsi="Verdana" w:cs="Arial"/>
          <w:szCs w:val="24"/>
        </w:rPr>
        <w:t>Rodão</w:t>
      </w:r>
      <w:proofErr w:type="spellEnd"/>
      <w:r>
        <w:rPr>
          <w:rFonts w:ascii="Verdana" w:hAnsi="Verdana" w:cs="Arial"/>
          <w:szCs w:val="24"/>
        </w:rPr>
        <w:t>! – disse Amarelão.</w:t>
      </w:r>
    </w:p>
    <w:p w:rsidR="00BA54E8" w:rsidRDefault="00BA54E8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Que nada! A corredeira é fácil! – falou </w:t>
      </w:r>
      <w:proofErr w:type="spellStart"/>
      <w:r>
        <w:rPr>
          <w:rFonts w:ascii="Verdana" w:hAnsi="Verdana" w:cs="Arial"/>
          <w:szCs w:val="24"/>
        </w:rPr>
        <w:t>Rodão</w:t>
      </w:r>
      <w:proofErr w:type="spellEnd"/>
      <w:r>
        <w:rPr>
          <w:rFonts w:ascii="Verdana" w:hAnsi="Verdana" w:cs="Arial"/>
          <w:szCs w:val="24"/>
        </w:rPr>
        <w:t>, achando-se o maioral.</w:t>
      </w:r>
    </w:p>
    <w:p w:rsidR="00BA54E8" w:rsidRDefault="00BA54E8" w:rsidP="00AD18DC">
      <w:p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Quem disse que ele deu conta do recado? Atolou-se na lama e a água já vinha subindo! Sorte dele que um salva-vidas passava por ali e se transformou rapidamente. Outros dois apareceram e tiraram </w:t>
      </w:r>
      <w:proofErr w:type="spellStart"/>
      <w:r>
        <w:rPr>
          <w:rFonts w:ascii="Verdana" w:hAnsi="Verdana" w:cs="Arial"/>
          <w:szCs w:val="24"/>
        </w:rPr>
        <w:t>Rodão</w:t>
      </w:r>
      <w:proofErr w:type="spellEnd"/>
      <w:r>
        <w:rPr>
          <w:rFonts w:ascii="Verdana" w:hAnsi="Verdana" w:cs="Arial"/>
          <w:szCs w:val="24"/>
        </w:rPr>
        <w:t xml:space="preserve"> daquele sufoco. </w:t>
      </w:r>
      <w:proofErr w:type="spellStart"/>
      <w:r>
        <w:rPr>
          <w:rFonts w:ascii="Verdana" w:hAnsi="Verdana" w:cs="Arial"/>
          <w:szCs w:val="24"/>
        </w:rPr>
        <w:t>Rodão</w:t>
      </w:r>
      <w:proofErr w:type="spellEnd"/>
      <w:r>
        <w:rPr>
          <w:rFonts w:ascii="Verdana" w:hAnsi="Verdana" w:cs="Arial"/>
          <w:szCs w:val="24"/>
        </w:rPr>
        <w:t xml:space="preserve"> aprendeu uma grande lição: que para realizar tarefas perigosas, deve-se aceitar a ajuda dos amigos. </w:t>
      </w:r>
    </w:p>
    <w:p w:rsidR="00BA54E8" w:rsidRDefault="00BA54E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A54E8" w:rsidRPr="00BA54E8" w:rsidRDefault="00BA54E8" w:rsidP="00BA54E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A54E8">
        <w:rPr>
          <w:rFonts w:ascii="Verdana" w:hAnsi="Verdana" w:cs="Arial"/>
          <w:b/>
          <w:szCs w:val="24"/>
        </w:rPr>
        <w:t>Questões</w:t>
      </w:r>
    </w:p>
    <w:p w:rsidR="00BA54E8" w:rsidRDefault="00BA54E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BA54E8" w:rsidRDefault="00BA54E8" w:rsidP="00BA54E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BA54E8" w:rsidRDefault="00BA54E8" w:rsidP="00BA5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54E8" w:rsidRDefault="00BA54E8" w:rsidP="00BA5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54E8" w:rsidRDefault="00BA54E8" w:rsidP="00BA54E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Quem é </w:t>
      </w:r>
      <w:proofErr w:type="spellStart"/>
      <w:r>
        <w:rPr>
          <w:rFonts w:ascii="Verdana" w:hAnsi="Verdana" w:cs="Arial"/>
          <w:szCs w:val="24"/>
        </w:rPr>
        <w:t>Rodão</w:t>
      </w:r>
      <w:proofErr w:type="spellEnd"/>
      <w:r>
        <w:rPr>
          <w:rFonts w:ascii="Verdana" w:hAnsi="Verdana" w:cs="Arial"/>
          <w:szCs w:val="24"/>
        </w:rPr>
        <w:t>?</w:t>
      </w:r>
    </w:p>
    <w:p w:rsidR="00BA54E8" w:rsidRDefault="00BA54E8" w:rsidP="00BA5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54E8" w:rsidRDefault="00BA54E8" w:rsidP="00BA5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54E8" w:rsidRDefault="00BA54E8" w:rsidP="00BA54E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aconteceu quando </w:t>
      </w:r>
      <w:proofErr w:type="spellStart"/>
      <w:r>
        <w:rPr>
          <w:rFonts w:ascii="Verdana" w:hAnsi="Verdana" w:cs="Arial"/>
          <w:szCs w:val="24"/>
        </w:rPr>
        <w:t>Rodão</w:t>
      </w:r>
      <w:proofErr w:type="spellEnd"/>
      <w:r>
        <w:rPr>
          <w:rFonts w:ascii="Verdana" w:hAnsi="Verdana" w:cs="Arial"/>
          <w:szCs w:val="24"/>
        </w:rPr>
        <w:t xml:space="preserve"> foi se aventurar nas corredeiras do rio?</w:t>
      </w:r>
    </w:p>
    <w:p w:rsidR="00BA54E8" w:rsidRDefault="00BA54E8" w:rsidP="00BA5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54E8" w:rsidRDefault="00BA54E8" w:rsidP="00BA5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54E8" w:rsidRDefault="00BA54E8" w:rsidP="00BA54E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proofErr w:type="spellStart"/>
      <w:r>
        <w:rPr>
          <w:rFonts w:ascii="Verdana" w:hAnsi="Verdana" w:cs="Arial"/>
          <w:szCs w:val="24"/>
        </w:rPr>
        <w:t>Rodão</w:t>
      </w:r>
      <w:proofErr w:type="spellEnd"/>
      <w:r>
        <w:rPr>
          <w:rFonts w:ascii="Verdana" w:hAnsi="Verdana" w:cs="Arial"/>
          <w:szCs w:val="24"/>
        </w:rPr>
        <w:t xml:space="preserve"> conseguiu sair de lá?</w:t>
      </w:r>
    </w:p>
    <w:p w:rsidR="00BA54E8" w:rsidRDefault="00BA54E8" w:rsidP="00BA5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A54E8" w:rsidRDefault="00BA54E8" w:rsidP="00BA5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A54E8" w:rsidRDefault="00BA54E8" w:rsidP="00BA54E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Qual lição </w:t>
      </w:r>
      <w:proofErr w:type="spellStart"/>
      <w:r>
        <w:rPr>
          <w:rFonts w:ascii="Verdana" w:hAnsi="Verdana" w:cs="Arial"/>
          <w:szCs w:val="24"/>
        </w:rPr>
        <w:t>Rodão</w:t>
      </w:r>
      <w:proofErr w:type="spellEnd"/>
      <w:r>
        <w:rPr>
          <w:rFonts w:ascii="Verdana" w:hAnsi="Verdana" w:cs="Arial"/>
          <w:szCs w:val="24"/>
        </w:rPr>
        <w:t xml:space="preserve"> aprendeu?</w:t>
      </w:r>
    </w:p>
    <w:p w:rsidR="00BA54E8" w:rsidRDefault="00BA54E8" w:rsidP="00BA54E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  <w:bookmarkStart w:id="0" w:name="_GoBack"/>
      <w:bookmarkEnd w:id="0"/>
    </w:p>
    <w:sectPr w:rsidR="00BA54E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8F" w:rsidRDefault="001A418F" w:rsidP="00FE55FB">
      <w:pPr>
        <w:spacing w:after="0" w:line="240" w:lineRule="auto"/>
      </w:pPr>
      <w:r>
        <w:separator/>
      </w:r>
    </w:p>
  </w:endnote>
  <w:endnote w:type="continuationSeparator" w:id="0">
    <w:p w:rsidR="001A418F" w:rsidRDefault="001A418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8F" w:rsidRDefault="001A418F" w:rsidP="00FE55FB">
      <w:pPr>
        <w:spacing w:after="0" w:line="240" w:lineRule="auto"/>
      </w:pPr>
      <w:r>
        <w:separator/>
      </w:r>
    </w:p>
  </w:footnote>
  <w:footnote w:type="continuationSeparator" w:id="0">
    <w:p w:rsidR="001A418F" w:rsidRDefault="001A418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83AE1"/>
    <w:multiLevelType w:val="hybridMultilevel"/>
    <w:tmpl w:val="4C9C91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A418F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54E8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A39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D41A-ADEC-4FE3-AA12-898974E8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2018-03-31T03:45:00Z</cp:lastPrinted>
  <dcterms:created xsi:type="dcterms:W3CDTF">2018-03-31T03:45:00Z</dcterms:created>
  <dcterms:modified xsi:type="dcterms:W3CDTF">2018-03-31T03:45:00Z</dcterms:modified>
</cp:coreProperties>
</file>