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A5E69" w:rsidRPr="00DA04A3" w:rsidRDefault="006A5E69" w:rsidP="00DA04A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spellStart"/>
      <w:r w:rsidRPr="00DA04A3">
        <w:rPr>
          <w:rFonts w:ascii="Verdana" w:hAnsi="Verdana" w:cs="Arial"/>
          <w:b/>
          <w:szCs w:val="24"/>
        </w:rPr>
        <w:t>Riki</w:t>
      </w:r>
      <w:proofErr w:type="spellEnd"/>
      <w:r w:rsidRPr="00DA04A3">
        <w:rPr>
          <w:rFonts w:ascii="Verdana" w:hAnsi="Verdana" w:cs="Arial"/>
          <w:b/>
          <w:szCs w:val="24"/>
        </w:rPr>
        <w:t xml:space="preserve"> e </w:t>
      </w:r>
      <w:proofErr w:type="spellStart"/>
      <w:r w:rsidRPr="00DA04A3">
        <w:rPr>
          <w:rFonts w:ascii="Verdana" w:hAnsi="Verdana" w:cs="Arial"/>
          <w:b/>
          <w:szCs w:val="24"/>
        </w:rPr>
        <w:t>Gabi</w:t>
      </w:r>
      <w:proofErr w:type="spellEnd"/>
      <w:r w:rsidRPr="00DA04A3">
        <w:rPr>
          <w:rFonts w:ascii="Verdana" w:hAnsi="Verdana" w:cs="Arial"/>
          <w:b/>
          <w:szCs w:val="24"/>
        </w:rPr>
        <w:t xml:space="preserve"> vão ao museu</w:t>
      </w:r>
    </w:p>
    <w:p w:rsidR="006A5E69" w:rsidRDefault="006A5E6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A5E69" w:rsidRDefault="006A5E69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 ratinho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a gatinha </w:t>
      </w:r>
      <w:proofErr w:type="spellStart"/>
      <w:r>
        <w:rPr>
          <w:rFonts w:ascii="Verdana" w:hAnsi="Verdana" w:cs="Arial"/>
          <w:szCs w:val="24"/>
        </w:rPr>
        <w:t>Gabi</w:t>
      </w:r>
      <w:proofErr w:type="spellEnd"/>
      <w:r>
        <w:rPr>
          <w:rFonts w:ascii="Verdana" w:hAnsi="Verdana" w:cs="Arial"/>
          <w:szCs w:val="24"/>
        </w:rPr>
        <w:t xml:space="preserve"> sempre quiseram visitar um museu, para verem os grandes ossos dos antigos animais da Terra!</w:t>
      </w:r>
    </w:p>
    <w:p w:rsidR="006A5E69" w:rsidRDefault="006A5E69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Eles foram com Bem e ficaram maravilhados ao chegar... Mas de repetente,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viu um grande </w:t>
      </w:r>
      <w:proofErr w:type="spellStart"/>
      <w:r>
        <w:rPr>
          <w:rFonts w:ascii="Verdana" w:hAnsi="Verdana" w:cs="Arial"/>
          <w:szCs w:val="24"/>
        </w:rPr>
        <w:t>T-Rex</w:t>
      </w:r>
      <w:proofErr w:type="spellEnd"/>
      <w:r>
        <w:rPr>
          <w:rFonts w:ascii="Verdana" w:hAnsi="Verdana" w:cs="Arial"/>
          <w:szCs w:val="24"/>
        </w:rPr>
        <w:t xml:space="preserve">!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procurou por </w:t>
      </w:r>
      <w:proofErr w:type="spellStart"/>
      <w:r>
        <w:rPr>
          <w:rFonts w:ascii="Verdana" w:hAnsi="Verdana" w:cs="Arial"/>
          <w:szCs w:val="24"/>
        </w:rPr>
        <w:t>Gabi</w:t>
      </w:r>
      <w:proofErr w:type="spellEnd"/>
      <w:r>
        <w:rPr>
          <w:rFonts w:ascii="Verdana" w:hAnsi="Verdana" w:cs="Arial"/>
          <w:szCs w:val="24"/>
        </w:rPr>
        <w:t xml:space="preserve"> e por Bem, porém não os achou.</w:t>
      </w:r>
    </w:p>
    <w:p w:rsidR="006A5E69" w:rsidRDefault="006A5E69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Então, correu do dinossauro, muito assustado!</w:t>
      </w:r>
    </w:p>
    <w:p w:rsidR="006A5E69" w:rsidRDefault="006A5E69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se escondeu na sala dos mamutes, animais parecidos com elefantes enormes. Mas o </w:t>
      </w:r>
      <w:proofErr w:type="spellStart"/>
      <w:r>
        <w:rPr>
          <w:rFonts w:ascii="Verdana" w:hAnsi="Verdana" w:cs="Arial"/>
          <w:szCs w:val="24"/>
        </w:rPr>
        <w:t>T-Rex</w:t>
      </w:r>
      <w:proofErr w:type="spellEnd"/>
      <w:r>
        <w:rPr>
          <w:rFonts w:ascii="Verdana" w:hAnsi="Verdana" w:cs="Arial"/>
          <w:szCs w:val="24"/>
        </w:rPr>
        <w:t xml:space="preserve"> apareceu na frente dele.</w:t>
      </w:r>
    </w:p>
    <w:p w:rsidR="006A5E69" w:rsidRDefault="006A5E69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ratinho não tinha para onde fugir! E agora?</w:t>
      </w:r>
    </w:p>
    <w:p w:rsidR="006A5E69" w:rsidRDefault="006A5E69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Foi quando </w:t>
      </w:r>
      <w:proofErr w:type="spellStart"/>
      <w:r>
        <w:rPr>
          <w:rFonts w:ascii="Verdana" w:hAnsi="Verdana" w:cs="Arial"/>
          <w:szCs w:val="24"/>
        </w:rPr>
        <w:t>Gabi</w:t>
      </w:r>
      <w:proofErr w:type="spellEnd"/>
      <w:r>
        <w:rPr>
          <w:rFonts w:ascii="Verdana" w:hAnsi="Verdana" w:cs="Arial"/>
          <w:szCs w:val="24"/>
        </w:rPr>
        <w:t xml:space="preserve"> e Bem acordaram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. O ratinho tinha adormecido sobre o banco...</w:t>
      </w:r>
    </w:p>
    <w:p w:rsidR="006A5E69" w:rsidRDefault="006A5E69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esfregou os olhos. Queria ter certeza de que o esqueleto do </w:t>
      </w:r>
      <w:proofErr w:type="spellStart"/>
      <w:r>
        <w:rPr>
          <w:rFonts w:ascii="Verdana" w:hAnsi="Verdana" w:cs="Arial"/>
          <w:szCs w:val="24"/>
        </w:rPr>
        <w:t>T-Rex</w:t>
      </w:r>
      <w:proofErr w:type="spellEnd"/>
      <w:r>
        <w:rPr>
          <w:rFonts w:ascii="Verdana" w:hAnsi="Verdana" w:cs="Arial"/>
          <w:szCs w:val="24"/>
        </w:rPr>
        <w:t xml:space="preserve"> não se mexeria. Ufa! Ainda bem que tudo não passou de um sonho!</w:t>
      </w:r>
    </w:p>
    <w:p w:rsidR="006A5E69" w:rsidRDefault="006A5E6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A04A3" w:rsidRDefault="00DA04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A5E69" w:rsidRPr="00DA04A3" w:rsidRDefault="006A5E69" w:rsidP="00DA04A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A04A3">
        <w:rPr>
          <w:rFonts w:ascii="Verdana" w:hAnsi="Verdana" w:cs="Arial"/>
          <w:b/>
          <w:szCs w:val="24"/>
        </w:rPr>
        <w:t>Questões</w:t>
      </w:r>
    </w:p>
    <w:p w:rsidR="006A5E69" w:rsidRDefault="006A5E6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A5E69" w:rsidRDefault="006A5E69" w:rsidP="006A5E6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titulo do texto?</w:t>
      </w:r>
    </w:p>
    <w:p w:rsidR="006A5E69" w:rsidRDefault="00DA04A3" w:rsidP="006A5E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04A3" w:rsidRDefault="00DA04A3" w:rsidP="006A5E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A5E69" w:rsidRDefault="006A5E69" w:rsidP="006A5E6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é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?</w:t>
      </w:r>
    </w:p>
    <w:p w:rsidR="00DA04A3" w:rsidRDefault="00DA04A3" w:rsidP="00DA04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A5E69" w:rsidRDefault="00DA04A3" w:rsidP="006A5E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04A3" w:rsidRDefault="00DA04A3" w:rsidP="006A5E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A5E69" w:rsidRDefault="006A5E69" w:rsidP="006A5E6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Qu</w:t>
      </w:r>
      <w:r w:rsidR="00DA04A3">
        <w:rPr>
          <w:rFonts w:ascii="Verdana" w:hAnsi="Verdana" w:cs="Arial"/>
          <w:szCs w:val="24"/>
        </w:rPr>
        <w:t>al</w:t>
      </w:r>
      <w:r>
        <w:rPr>
          <w:rFonts w:ascii="Verdana" w:hAnsi="Verdana" w:cs="Arial"/>
          <w:szCs w:val="24"/>
        </w:rPr>
        <w:t xml:space="preserve"> lugar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</w:t>
      </w:r>
      <w:proofErr w:type="spellStart"/>
      <w:r>
        <w:rPr>
          <w:rFonts w:ascii="Verdana" w:hAnsi="Verdana" w:cs="Arial"/>
          <w:szCs w:val="24"/>
        </w:rPr>
        <w:t>Gabi</w:t>
      </w:r>
      <w:proofErr w:type="spellEnd"/>
      <w:r>
        <w:rPr>
          <w:rFonts w:ascii="Verdana" w:hAnsi="Verdana" w:cs="Arial"/>
          <w:szCs w:val="24"/>
        </w:rPr>
        <w:t xml:space="preserve"> sempre quiseram</w:t>
      </w:r>
      <w:proofErr w:type="gramEnd"/>
      <w:r>
        <w:rPr>
          <w:rFonts w:ascii="Verdana" w:hAnsi="Verdana" w:cs="Arial"/>
          <w:szCs w:val="24"/>
        </w:rPr>
        <w:t xml:space="preserve"> visitar?</w:t>
      </w:r>
    </w:p>
    <w:p w:rsidR="006A5E69" w:rsidRDefault="00DA04A3" w:rsidP="006A5E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04A3" w:rsidRDefault="00DA04A3" w:rsidP="006A5E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A5E69" w:rsidRDefault="006A5E69" w:rsidP="006A5E6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corre assustado de que?</w:t>
      </w:r>
    </w:p>
    <w:p w:rsidR="006A5E69" w:rsidRDefault="00DA04A3" w:rsidP="006A5E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04A3" w:rsidRDefault="00DA04A3" w:rsidP="006A5E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A5E69" w:rsidRDefault="006A5E69" w:rsidP="006A5E6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Onde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se esconde para fugir do </w:t>
      </w:r>
      <w:proofErr w:type="spellStart"/>
      <w:r>
        <w:rPr>
          <w:rFonts w:ascii="Verdana" w:hAnsi="Verdana" w:cs="Arial"/>
          <w:szCs w:val="24"/>
        </w:rPr>
        <w:t>T-Rex</w:t>
      </w:r>
      <w:proofErr w:type="spellEnd"/>
      <w:r>
        <w:rPr>
          <w:rFonts w:ascii="Verdana" w:hAnsi="Verdana" w:cs="Arial"/>
          <w:szCs w:val="24"/>
        </w:rPr>
        <w:t>?</w:t>
      </w:r>
    </w:p>
    <w:p w:rsidR="006A5E69" w:rsidRDefault="00DA04A3" w:rsidP="006A5E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04A3" w:rsidRDefault="00DA04A3" w:rsidP="006A5E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A5E69" w:rsidRDefault="00DA04A3" w:rsidP="006A5E6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percebeu quando </w:t>
      </w:r>
      <w:proofErr w:type="spellStart"/>
      <w:r>
        <w:rPr>
          <w:rFonts w:ascii="Verdana" w:hAnsi="Verdana" w:cs="Arial"/>
          <w:szCs w:val="24"/>
        </w:rPr>
        <w:t>Gabi</w:t>
      </w:r>
      <w:proofErr w:type="spellEnd"/>
      <w:r>
        <w:rPr>
          <w:rFonts w:ascii="Verdana" w:hAnsi="Verdana" w:cs="Arial"/>
          <w:szCs w:val="24"/>
        </w:rPr>
        <w:t xml:space="preserve"> e Ben o acharam?</w:t>
      </w:r>
    </w:p>
    <w:p w:rsidR="00DA04A3" w:rsidRDefault="00DA04A3" w:rsidP="00DA04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A04A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EE" w:rsidRDefault="006514EE" w:rsidP="00FE55FB">
      <w:pPr>
        <w:spacing w:after="0" w:line="240" w:lineRule="auto"/>
      </w:pPr>
      <w:r>
        <w:separator/>
      </w:r>
    </w:p>
  </w:endnote>
  <w:endnote w:type="continuationSeparator" w:id="0">
    <w:p w:rsidR="006514EE" w:rsidRDefault="006514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EE" w:rsidRDefault="006514EE" w:rsidP="00FE55FB">
      <w:pPr>
        <w:spacing w:after="0" w:line="240" w:lineRule="auto"/>
      </w:pPr>
      <w:r>
        <w:separator/>
      </w:r>
    </w:p>
  </w:footnote>
  <w:footnote w:type="continuationSeparator" w:id="0">
    <w:p w:rsidR="006514EE" w:rsidRDefault="006514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4484"/>
    <w:multiLevelType w:val="hybridMultilevel"/>
    <w:tmpl w:val="91502B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4A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4EE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5E69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4ABD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04A3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6D9FE-84EA-4DEB-8BBB-53CA130C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13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2018-03-14T01:54:00Z</cp:lastPrinted>
  <dcterms:created xsi:type="dcterms:W3CDTF">2018-03-14T01:41:00Z</dcterms:created>
  <dcterms:modified xsi:type="dcterms:W3CDTF">2018-03-14T01:54:00Z</dcterms:modified>
</cp:coreProperties>
</file>