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BA50D4" w:rsidRDefault="0039401F" w:rsidP="00BA50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BA50D4">
        <w:rPr>
          <w:rFonts w:ascii="Verdana" w:hAnsi="Verdana" w:cs="Arial"/>
          <w:b/>
          <w:szCs w:val="24"/>
        </w:rPr>
        <w:t>Riki</w:t>
      </w:r>
      <w:proofErr w:type="spellEnd"/>
      <w:r w:rsidRPr="00BA50D4">
        <w:rPr>
          <w:rFonts w:ascii="Verdana" w:hAnsi="Verdana" w:cs="Arial"/>
          <w:b/>
          <w:szCs w:val="24"/>
        </w:rPr>
        <w:t xml:space="preserve"> e Gabi vão à praia</w:t>
      </w:r>
    </w:p>
    <w:p w:rsidR="0039401F" w:rsidRDefault="0039401F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39401F" w:rsidRDefault="0039401F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, Ben e Gabi foram à praia</w:t>
      </w:r>
      <w:r w:rsidR="00D43A88">
        <w:rPr>
          <w:rFonts w:ascii="Verdana" w:hAnsi="Verdana" w:cs="Arial"/>
          <w:szCs w:val="24"/>
        </w:rPr>
        <w:t xml:space="preserve">. Eles queriam brincar na água do mar, mas a mãe de </w:t>
      </w:r>
      <w:proofErr w:type="spellStart"/>
      <w:r w:rsidR="00D43A88">
        <w:rPr>
          <w:rFonts w:ascii="Verdana" w:hAnsi="Verdana" w:cs="Arial"/>
          <w:szCs w:val="24"/>
        </w:rPr>
        <w:t>Riki</w:t>
      </w:r>
      <w:proofErr w:type="spellEnd"/>
      <w:r w:rsidR="00D43A88">
        <w:rPr>
          <w:rFonts w:ascii="Verdana" w:hAnsi="Verdana" w:cs="Arial"/>
          <w:szCs w:val="24"/>
        </w:rPr>
        <w:t xml:space="preserve"> disse para ficarem perto dela...</w:t>
      </w:r>
    </w:p>
    <w:p w:rsidR="00D43A88" w:rsidRDefault="00D43A88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melhor esperar um pouco! – concordou Gabi.</w:t>
      </w:r>
    </w:p>
    <w:p w:rsidR="00D43A88" w:rsidRDefault="00D43A88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ratinhos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 e a gatinha Gabi foram jogar bola na areia. Claro que eles passaram protetor solar! E se divertiram muito!</w:t>
      </w:r>
    </w:p>
    <w:p w:rsidR="00D43A88" w:rsidRDefault="00D43A88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Eles nunca se cansam! – falou a mãe 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, rindo. </w:t>
      </w:r>
    </w:p>
    <w:p w:rsidR="005817CA" w:rsidRDefault="005817C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Gabi brincaram felizes da vida no mar, com suas boias coloridas!</w:t>
      </w:r>
    </w:p>
    <w:p w:rsidR="005817CA" w:rsidRDefault="005817C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Como é legal brincar no mar! – falou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.</w:t>
      </w:r>
    </w:p>
    <w:p w:rsidR="005817CA" w:rsidRDefault="005817C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mesmo! – disse Gabi.</w:t>
      </w:r>
    </w:p>
    <w:p w:rsidR="005817CA" w:rsidRDefault="005817CA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, Ben e Gabi arrumaram tudo, alegremente. Tomaram suco e comeram um sanduíche delicioso, para completar o dia maravilhoso!</w:t>
      </w:r>
    </w:p>
    <w:p w:rsidR="005817CA" w:rsidRDefault="005817C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817CA" w:rsidRPr="00BA50D4" w:rsidRDefault="005817CA" w:rsidP="00BA50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50D4">
        <w:rPr>
          <w:rFonts w:ascii="Verdana" w:hAnsi="Verdana" w:cs="Arial"/>
          <w:b/>
          <w:szCs w:val="24"/>
        </w:rPr>
        <w:t>Questões</w:t>
      </w:r>
    </w:p>
    <w:p w:rsidR="005817CA" w:rsidRDefault="005817CA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5817CA" w:rsidRDefault="005817CA" w:rsidP="005817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817CA" w:rsidRDefault="00BA50D4" w:rsidP="005817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0D4" w:rsidRDefault="00BA50D4" w:rsidP="005817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817CA" w:rsidRDefault="005817CA" w:rsidP="005817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, Gabi e Ben queriam?</w:t>
      </w:r>
    </w:p>
    <w:p w:rsidR="005817CA" w:rsidRDefault="00BA50D4" w:rsidP="005817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0D4" w:rsidRDefault="00BA50D4" w:rsidP="005817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817CA" w:rsidRDefault="005817CA" w:rsidP="005817C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eles brincaram na areia?</w:t>
      </w:r>
    </w:p>
    <w:p w:rsidR="00BA50D4" w:rsidRDefault="00BA50D4" w:rsidP="005817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0D4" w:rsidRDefault="00BA50D4" w:rsidP="005817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50D4" w:rsidRDefault="00BA50D4" w:rsidP="00BA50D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falou quando estava brincando no mar?</w:t>
      </w:r>
    </w:p>
    <w:p w:rsidR="00BA50D4" w:rsidRDefault="00BA50D4" w:rsidP="00BA50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0D4" w:rsidRDefault="00BA50D4" w:rsidP="00BA50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50D4" w:rsidRDefault="00BA50D4" w:rsidP="00BA50D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fizeram para completar o dia maravilhoso?</w:t>
      </w:r>
    </w:p>
    <w:p w:rsidR="00BA50D4" w:rsidRDefault="00BA50D4" w:rsidP="00BA50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BA50D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72" w:rsidRDefault="002A3272" w:rsidP="00FE55FB">
      <w:pPr>
        <w:spacing w:after="0" w:line="240" w:lineRule="auto"/>
      </w:pPr>
      <w:r>
        <w:separator/>
      </w:r>
    </w:p>
  </w:endnote>
  <w:endnote w:type="continuationSeparator" w:id="0">
    <w:p w:rsidR="002A3272" w:rsidRDefault="002A32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72" w:rsidRDefault="002A3272" w:rsidP="00FE55FB">
      <w:pPr>
        <w:spacing w:after="0" w:line="240" w:lineRule="auto"/>
      </w:pPr>
      <w:r>
        <w:separator/>
      </w:r>
    </w:p>
  </w:footnote>
  <w:footnote w:type="continuationSeparator" w:id="0">
    <w:p w:rsidR="002A3272" w:rsidRDefault="002A32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EF6"/>
    <w:multiLevelType w:val="hybridMultilevel"/>
    <w:tmpl w:val="292834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272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401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17CA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50D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3A88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0416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57D2-E892-4FE3-BC13-EFF0DBB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2018-03-27T00:54:00Z</cp:lastPrinted>
  <dcterms:created xsi:type="dcterms:W3CDTF">2018-03-27T00:55:00Z</dcterms:created>
  <dcterms:modified xsi:type="dcterms:W3CDTF">2018-03-27T00:55:00Z</dcterms:modified>
</cp:coreProperties>
</file>