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8030C" w:rsidRDefault="002244EC" w:rsidP="00D8030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030C">
        <w:rPr>
          <w:rFonts w:ascii="Verdana" w:hAnsi="Verdana" w:cs="Arial"/>
          <w:b/>
          <w:szCs w:val="24"/>
        </w:rPr>
        <w:t>Pipo, o ursinho que adora brincar</w:t>
      </w:r>
    </w:p>
    <w:p w:rsidR="002244EC" w:rsidRDefault="002244E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244EC" w:rsidRDefault="002244EC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Pipo é um ursinho muito feliz, que adora brincar com seus brinquedos. Eles ficam em um cesto enorme, no quarto do Pipo. São bolas, carrinhos, bonecos, blocos de montar e mais um montão de coisas divertidas! Pipo adora esses brinquedos e passa horas se divertindo com eles. Quando a mamãe chama para comer, Pipo lava as mãos e vai para a mesa com modos. Ele come toda a comidinha que sua mamãe faz. Pipo sabe que precisa comer para crescer forte e virar um lindo urso! Mas, antigamente, Pipo costumava fazer uma coisa que a mãe dele não gostava: nunca arrumava a bagunça que fazia no quarto! Então, um dia, a mamãe do Pipo disse:</w:t>
      </w:r>
    </w:p>
    <w:p w:rsidR="002244EC" w:rsidRDefault="002244EC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Meu querido ursinho, você precisa aprender a arrumar as suas coisas. É muito feio ser bagunceiro! Se você guardar seus brinquedinhos, eles vão durar mais. Aprenda a pôr tudo no lugar de novo. Assim, seu quarto vai ficar sempre arrumado.</w:t>
      </w:r>
    </w:p>
    <w:p w:rsidR="002244EC" w:rsidRDefault="002244EC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Pipo pensou muito no que ela disse e, depois, respondeu:</w:t>
      </w:r>
    </w:p>
    <w:p w:rsidR="002244EC" w:rsidRDefault="002244EC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Mamãe, desculpe pela bagunça que faço. Gosto muito de brincar com meus brinquedos. Prometo que vou aprender a guardar tudo depois das brincadeiras! Vou deixar meu quarto sempre em ordem. </w:t>
      </w:r>
    </w:p>
    <w:p w:rsidR="002244EC" w:rsidRDefault="002244EC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 daquele dia, Pipo arruma o quarto toda vez que termina de brincar, e a mãe dele fica muito feliz com isso. Pipo aprendeu uma grande lição.</w:t>
      </w:r>
    </w:p>
    <w:p w:rsidR="002244EC" w:rsidRDefault="002244E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244EC" w:rsidRPr="00D8030C" w:rsidRDefault="002244EC" w:rsidP="00D8030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030C">
        <w:rPr>
          <w:rFonts w:ascii="Verdana" w:hAnsi="Verdana" w:cs="Arial"/>
          <w:b/>
          <w:szCs w:val="24"/>
        </w:rPr>
        <w:t>Questões</w:t>
      </w:r>
    </w:p>
    <w:p w:rsidR="002244EC" w:rsidRDefault="002244E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244EC" w:rsidRDefault="002244EC" w:rsidP="002244E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8030C" w:rsidRDefault="00D8030C" w:rsidP="002244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30C" w:rsidRDefault="00D8030C" w:rsidP="002244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030C" w:rsidRDefault="00D8030C" w:rsidP="00D8030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ficam os brinquedos de Pipo?</w:t>
      </w:r>
    </w:p>
    <w:p w:rsidR="00D8030C" w:rsidRDefault="00D8030C" w:rsidP="00D803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30C" w:rsidRDefault="00D8030C" w:rsidP="00D803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030C" w:rsidRDefault="00D8030C" w:rsidP="00D8030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Pipo faz quando mamãe o chama para comer?</w:t>
      </w:r>
    </w:p>
    <w:p w:rsidR="00D8030C" w:rsidRPr="00D8030C" w:rsidRDefault="00D8030C" w:rsidP="00D803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30C" w:rsidRDefault="00D8030C" w:rsidP="00823E4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D8030C">
        <w:rPr>
          <w:rFonts w:ascii="Verdana" w:hAnsi="Verdana" w:cs="Arial"/>
          <w:szCs w:val="24"/>
        </w:rPr>
        <w:lastRenderedPageBreak/>
        <w:t>O a mãe de Pipo disse a ele?</w:t>
      </w:r>
    </w:p>
    <w:p w:rsidR="00D8030C" w:rsidRDefault="00D8030C" w:rsidP="00D803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030C" w:rsidRDefault="00D8030C" w:rsidP="00D803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030C" w:rsidRDefault="00D8030C" w:rsidP="006D50E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D8030C">
        <w:rPr>
          <w:rFonts w:ascii="Verdana" w:hAnsi="Verdana" w:cs="Arial"/>
          <w:szCs w:val="24"/>
        </w:rPr>
        <w:t>Depois daquele dia, o que Pipo passou a fazer</w:t>
      </w:r>
      <w:r>
        <w:rPr>
          <w:rFonts w:ascii="Verdana" w:hAnsi="Verdana" w:cs="Arial"/>
          <w:szCs w:val="24"/>
        </w:rPr>
        <w:t>?</w:t>
      </w:r>
    </w:p>
    <w:p w:rsidR="00D8030C" w:rsidRDefault="00D8030C" w:rsidP="00D803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D8030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0C" w:rsidRDefault="00C11B0C" w:rsidP="00FE55FB">
      <w:pPr>
        <w:spacing w:after="0" w:line="240" w:lineRule="auto"/>
      </w:pPr>
      <w:r>
        <w:separator/>
      </w:r>
    </w:p>
  </w:endnote>
  <w:endnote w:type="continuationSeparator" w:id="0">
    <w:p w:rsidR="00C11B0C" w:rsidRDefault="00C11B0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0C" w:rsidRDefault="00C11B0C" w:rsidP="00FE55FB">
      <w:pPr>
        <w:spacing w:after="0" w:line="240" w:lineRule="auto"/>
      </w:pPr>
      <w:r>
        <w:separator/>
      </w:r>
    </w:p>
  </w:footnote>
  <w:footnote w:type="continuationSeparator" w:id="0">
    <w:p w:rsidR="00C11B0C" w:rsidRDefault="00C11B0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75D"/>
    <w:multiLevelType w:val="hybridMultilevel"/>
    <w:tmpl w:val="ABEC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244EC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1B0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0C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9A80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08D0-68B6-49C7-8E0C-C52C655A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2018-03-31T05:05:00Z</cp:lastPrinted>
  <dcterms:created xsi:type="dcterms:W3CDTF">2018-03-31T05:06:00Z</dcterms:created>
  <dcterms:modified xsi:type="dcterms:W3CDTF">2018-03-31T05:06:00Z</dcterms:modified>
</cp:coreProperties>
</file>