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5B02E3" w:rsidRDefault="00D57BD8" w:rsidP="005B02E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02E3">
        <w:rPr>
          <w:rFonts w:ascii="Verdana" w:hAnsi="Verdana" w:cs="Arial"/>
          <w:b/>
          <w:szCs w:val="24"/>
        </w:rPr>
        <w:t>Otílio, o pinguim</w:t>
      </w:r>
    </w:p>
    <w:p w:rsidR="00D57BD8" w:rsidRDefault="00D57BD8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57BD8" w:rsidRDefault="00D57BD8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Quando queria achar a sua vara de pescar, a verdade é que nunca a conseguia encontrar! </w:t>
      </w:r>
      <w:r w:rsidR="00A1010F">
        <w:rPr>
          <w:rFonts w:ascii="Verdana" w:hAnsi="Verdana" w:cs="Arial"/>
          <w:szCs w:val="24"/>
        </w:rPr>
        <w:t xml:space="preserve">Otílio era um pinguim desorganizado. Tinha um iglu sempre muito bagunçado! Então, saiu para pescar só com a serra de cortar gelo. Juntou-se aos pinguins, parecendo um pescador modelo. </w:t>
      </w:r>
      <w:r w:rsidR="00637AC6">
        <w:rPr>
          <w:rFonts w:ascii="Verdana" w:hAnsi="Verdana" w:cs="Arial"/>
          <w:szCs w:val="24"/>
        </w:rPr>
        <w:t>Fez um buraco no gelo, e ai Otílio escorregou... Mas logo saiu do buraco com um grande peixe que pegou! Contente, assou o peixe com a ajuda dos amigos. Comeram tranquilos, sem precisar de abrigos.</w:t>
      </w:r>
    </w:p>
    <w:p w:rsidR="00637AC6" w:rsidRDefault="00637AC6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À noite, voltaram para casa sob uma luz monumental, era o espetáculo das noites no polo: a aurora austral. Mas, quando Otílio estava dormindo, o tempo mudou. Caiu uma tempestade de neve, mas ele nem se preocupou. Ao acordar de manhã... Nossa! Havia tanta neve! Cobria o seu iglu! Então, os amigos acudiram em breve! Os pinguins </w:t>
      </w:r>
      <w:r w:rsidR="005B02E3">
        <w:rPr>
          <w:rFonts w:ascii="Verdana" w:hAnsi="Verdana" w:cs="Arial"/>
          <w:szCs w:val="24"/>
        </w:rPr>
        <w:t>retiraram a neve do iglu de Otílio. Ele descobriu que viver sozinho é muito difícil! E saiu feliz por ter tantos amigos a aceita-lo. Até mesmo no Polo Sul, todos devem se ajudar.</w:t>
      </w:r>
    </w:p>
    <w:p w:rsidR="005B02E3" w:rsidRDefault="005B02E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B02E3" w:rsidRPr="005B02E3" w:rsidRDefault="005B02E3" w:rsidP="005B02E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02E3">
        <w:rPr>
          <w:rFonts w:ascii="Verdana" w:hAnsi="Verdana" w:cs="Arial"/>
          <w:b/>
          <w:szCs w:val="24"/>
        </w:rPr>
        <w:t>Questões</w:t>
      </w:r>
    </w:p>
    <w:p w:rsidR="005B02E3" w:rsidRDefault="005B02E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Otílio?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Otílio quando caiu no buraco?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Otílio estava dormindo o que aconteceu?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os amigos ajudaram Otílio?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2E3" w:rsidRDefault="005B02E3" w:rsidP="005B02E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Otílio descobriu?</w:t>
      </w:r>
    </w:p>
    <w:p w:rsidR="005B02E3" w:rsidRDefault="005B02E3" w:rsidP="005B02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5B02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60" w:rsidRDefault="00337C60" w:rsidP="00FE55FB">
      <w:pPr>
        <w:spacing w:after="0" w:line="240" w:lineRule="auto"/>
      </w:pPr>
      <w:r>
        <w:separator/>
      </w:r>
    </w:p>
  </w:endnote>
  <w:endnote w:type="continuationSeparator" w:id="0">
    <w:p w:rsidR="00337C60" w:rsidRDefault="00337C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60" w:rsidRDefault="00337C60" w:rsidP="00FE55FB">
      <w:pPr>
        <w:spacing w:after="0" w:line="240" w:lineRule="auto"/>
      </w:pPr>
      <w:r>
        <w:separator/>
      </w:r>
    </w:p>
  </w:footnote>
  <w:footnote w:type="continuationSeparator" w:id="0">
    <w:p w:rsidR="00337C60" w:rsidRDefault="00337C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4797"/>
    <w:multiLevelType w:val="hybridMultilevel"/>
    <w:tmpl w:val="D73C9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37C60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2E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7AC6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10F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7BD8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169F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B6C2-B161-41FA-A401-2C7D704C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2018-03-28T02:46:00Z</cp:lastPrinted>
  <dcterms:created xsi:type="dcterms:W3CDTF">2018-03-28T02:47:00Z</dcterms:created>
  <dcterms:modified xsi:type="dcterms:W3CDTF">2018-03-28T02:47:00Z</dcterms:modified>
</cp:coreProperties>
</file>