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03833" w:rsidRDefault="0070383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703833" w:rsidRDefault="00703833" w:rsidP="0070383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03833">
        <w:rPr>
          <w:rFonts w:ascii="Verdana" w:hAnsi="Verdana" w:cs="Arial"/>
          <w:b/>
          <w:szCs w:val="24"/>
        </w:rPr>
        <w:t>Os dutos</w:t>
      </w:r>
    </w:p>
    <w:p w:rsidR="00703833" w:rsidRDefault="0070383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03833" w:rsidRDefault="0070383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03833" w:rsidRDefault="00703833" w:rsidP="0070383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dutos?</w:t>
      </w:r>
    </w:p>
    <w:p w:rsidR="00703833" w:rsidRDefault="00703833" w:rsidP="007038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3833" w:rsidRDefault="00703833" w:rsidP="007038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3833" w:rsidRDefault="00703833" w:rsidP="0070383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os dutos no contexto financeiro?</w:t>
      </w:r>
    </w:p>
    <w:p w:rsidR="00703833" w:rsidRDefault="00703833" w:rsidP="007038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3833" w:rsidRDefault="00703833" w:rsidP="007038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3833" w:rsidRDefault="00703833" w:rsidP="0070383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os dutos foram usados pela primeira vez?</w:t>
      </w:r>
    </w:p>
    <w:p w:rsidR="00703833" w:rsidRDefault="00703833" w:rsidP="007038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3833" w:rsidRDefault="00703833" w:rsidP="007038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3833" w:rsidRDefault="00703833" w:rsidP="0070383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transporte por dutos é melhor do que o transporte por caminhões?</w:t>
      </w:r>
    </w:p>
    <w:p w:rsidR="00703833" w:rsidRDefault="00703833" w:rsidP="007038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3833" w:rsidRDefault="00703833" w:rsidP="007038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3833" w:rsidRDefault="00703833" w:rsidP="0070383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principal fator na determinação da localização e da densidade dos dutos?</w:t>
      </w:r>
    </w:p>
    <w:p w:rsidR="00703833" w:rsidRDefault="00703833" w:rsidP="007038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3833" w:rsidRDefault="00703833" w:rsidP="007038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3833" w:rsidRDefault="00703833" w:rsidP="0070383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país possui a maior e mais completa rede de dutos do mundo?</w:t>
      </w:r>
    </w:p>
    <w:p w:rsidR="00703833" w:rsidRDefault="00703833" w:rsidP="007038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3833" w:rsidRDefault="00703833" w:rsidP="007038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3833" w:rsidRDefault="00703833" w:rsidP="0070383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esses dutos são instalados?</w:t>
      </w:r>
    </w:p>
    <w:p w:rsidR="00703833" w:rsidRDefault="00703833" w:rsidP="007038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70383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70" w:rsidRDefault="00BA3370" w:rsidP="00FE55FB">
      <w:pPr>
        <w:spacing w:after="0" w:line="240" w:lineRule="auto"/>
      </w:pPr>
      <w:r>
        <w:separator/>
      </w:r>
    </w:p>
  </w:endnote>
  <w:endnote w:type="continuationSeparator" w:id="0">
    <w:p w:rsidR="00BA3370" w:rsidRDefault="00BA33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70" w:rsidRDefault="00BA3370" w:rsidP="00FE55FB">
      <w:pPr>
        <w:spacing w:after="0" w:line="240" w:lineRule="auto"/>
      </w:pPr>
      <w:r>
        <w:separator/>
      </w:r>
    </w:p>
  </w:footnote>
  <w:footnote w:type="continuationSeparator" w:id="0">
    <w:p w:rsidR="00BA3370" w:rsidRDefault="00BA33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03966"/>
    <w:multiLevelType w:val="hybridMultilevel"/>
    <w:tmpl w:val="C69E43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03833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3370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1F21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101E0-DDDD-4DE1-9F48-3E8FC03B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2018-03-24T01:54:00Z</cp:lastPrinted>
  <dcterms:created xsi:type="dcterms:W3CDTF">2018-03-24T01:55:00Z</dcterms:created>
  <dcterms:modified xsi:type="dcterms:W3CDTF">2018-03-24T01:55:00Z</dcterms:modified>
</cp:coreProperties>
</file>