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2F0D" w:rsidRDefault="00442F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442F0D" w:rsidRDefault="00EC14A3" w:rsidP="00442F0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42F0D">
        <w:rPr>
          <w:rFonts w:ascii="Verdana" w:hAnsi="Verdana" w:cs="Arial"/>
          <w:b/>
          <w:szCs w:val="24"/>
        </w:rPr>
        <w:t>O transporte aéreo</w:t>
      </w:r>
    </w:p>
    <w:p w:rsidR="00EC14A3" w:rsidRDefault="00EC14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2F0D" w:rsidRDefault="00442F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C14A3" w:rsidRDefault="00EC14A3" w:rsidP="00EC14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transporte aéreo funciona?</w:t>
      </w:r>
    </w:p>
    <w:p w:rsidR="00EC14A3" w:rsidRDefault="00442F0D" w:rsidP="00EC1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2F0D" w:rsidRDefault="00442F0D" w:rsidP="00EC1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14A3" w:rsidRDefault="00EC14A3" w:rsidP="00EC14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esse tipo de transporte é ideal?</w:t>
      </w:r>
    </w:p>
    <w:p w:rsidR="00EC14A3" w:rsidRDefault="00442F0D" w:rsidP="00EC1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2F0D" w:rsidRDefault="00442F0D" w:rsidP="00EC14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14A3" w:rsidRDefault="00442F0D" w:rsidP="00EC14A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transporte aéreo exerce importante papel?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2F0D" w:rsidRDefault="00442F0D" w:rsidP="00442F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modo geral, qual tipo de transporte aéreo é o mais importante?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2F0D" w:rsidRDefault="00442F0D" w:rsidP="00442F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necessários para enfrentar esse imenso trânsito de passageiros?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2F0D" w:rsidRPr="00442F0D" w:rsidRDefault="00442F0D" w:rsidP="00442F0D">
      <w:pPr>
        <w:spacing w:after="0" w:line="360" w:lineRule="auto"/>
        <w:rPr>
          <w:rFonts w:ascii="Verdana" w:hAnsi="Verdana" w:cs="Arial"/>
          <w:szCs w:val="24"/>
        </w:rPr>
      </w:pPr>
    </w:p>
    <w:p w:rsidR="00442F0D" w:rsidRDefault="00442F0D" w:rsidP="00442F0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está localizada hoje a maior parte dos grandes aeroportos do mundo?</w:t>
      </w:r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:rsidR="00442F0D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2F0D" w:rsidRPr="00EC14A3" w:rsidRDefault="00442F0D" w:rsidP="00442F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442F0D" w:rsidRPr="00EC14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C6" w:rsidRDefault="006825C6" w:rsidP="00FE55FB">
      <w:pPr>
        <w:spacing w:after="0" w:line="240" w:lineRule="auto"/>
      </w:pPr>
      <w:r>
        <w:separator/>
      </w:r>
    </w:p>
  </w:endnote>
  <w:endnote w:type="continuationSeparator" w:id="0">
    <w:p w:rsidR="006825C6" w:rsidRDefault="006825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C6" w:rsidRDefault="006825C6" w:rsidP="00FE55FB">
      <w:pPr>
        <w:spacing w:after="0" w:line="240" w:lineRule="auto"/>
      </w:pPr>
      <w:r>
        <w:separator/>
      </w:r>
    </w:p>
  </w:footnote>
  <w:footnote w:type="continuationSeparator" w:id="0">
    <w:p w:rsidR="006825C6" w:rsidRDefault="006825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532E"/>
    <w:multiLevelType w:val="hybridMultilevel"/>
    <w:tmpl w:val="2EDC3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2F0D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5C6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4A3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FCE3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48B3-DB40-49EC-AB97-1E114DEB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2018-03-24T01:43:00Z</cp:lastPrinted>
  <dcterms:created xsi:type="dcterms:W3CDTF">2018-03-24T01:44:00Z</dcterms:created>
  <dcterms:modified xsi:type="dcterms:W3CDTF">2018-03-24T01:44:00Z</dcterms:modified>
</cp:coreProperties>
</file>