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372450" w:rsidRDefault="00372450" w:rsidP="003724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72450">
        <w:rPr>
          <w:rFonts w:ascii="Verdana" w:hAnsi="Verdana" w:cs="Arial"/>
          <w:b/>
          <w:szCs w:val="24"/>
        </w:rPr>
        <w:t xml:space="preserve">O movimento </w:t>
      </w:r>
      <w:proofErr w:type="spellStart"/>
      <w:r w:rsidRPr="00372450">
        <w:rPr>
          <w:rFonts w:ascii="Verdana" w:hAnsi="Verdana" w:cs="Arial"/>
          <w:b/>
          <w:szCs w:val="24"/>
        </w:rPr>
        <w:t>criollo</w:t>
      </w:r>
      <w:proofErr w:type="spellEnd"/>
      <w:r w:rsidRPr="00372450">
        <w:rPr>
          <w:rFonts w:ascii="Verdana" w:hAnsi="Verdana" w:cs="Arial"/>
          <w:b/>
          <w:szCs w:val="24"/>
        </w:rPr>
        <w:t xml:space="preserve"> na Espanha</w:t>
      </w:r>
    </w:p>
    <w:p w:rsidR="00372450" w:rsidRDefault="003724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O que aconteceu em 1807 que ocasionou a deposição e detenção do rei da Espanha?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novidade política resultou nas colônias espanholas?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acompanhamento das lutas político espanholas, o que mudou nas Juntas?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consequência da derrota de Napoleão na Europa e a restauração da Monarquia na Espanha, o que a metrópole fez?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Quem liderou e como foi constituída a Guerra de Independência da América espanhola?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líderes se destacaram nesse contexto?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questão foi aberta após o sucesso militar da Guerra de Independência?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2450" w:rsidRDefault="00372450" w:rsidP="0037245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Dois projetos distintos se apresentaram. Quais foram?</w:t>
      </w:r>
    </w:p>
    <w:p w:rsidR="00372450" w:rsidRDefault="00372450" w:rsidP="003724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7245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D7" w:rsidRDefault="008862D7" w:rsidP="00FE55FB">
      <w:pPr>
        <w:spacing w:after="0" w:line="240" w:lineRule="auto"/>
      </w:pPr>
      <w:r>
        <w:separator/>
      </w:r>
    </w:p>
  </w:endnote>
  <w:endnote w:type="continuationSeparator" w:id="0">
    <w:p w:rsidR="008862D7" w:rsidRDefault="008862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D7" w:rsidRDefault="008862D7" w:rsidP="00FE55FB">
      <w:pPr>
        <w:spacing w:after="0" w:line="240" w:lineRule="auto"/>
      </w:pPr>
      <w:r>
        <w:separator/>
      </w:r>
    </w:p>
  </w:footnote>
  <w:footnote w:type="continuationSeparator" w:id="0">
    <w:p w:rsidR="008862D7" w:rsidRDefault="008862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0B2D"/>
    <w:multiLevelType w:val="hybridMultilevel"/>
    <w:tmpl w:val="2E4A58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2450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2D7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B5F0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AC197-F67A-4F86-9671-A4832BDA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2018-03-24T02:28:00Z</cp:lastPrinted>
  <dcterms:created xsi:type="dcterms:W3CDTF">2018-03-24T02:29:00Z</dcterms:created>
  <dcterms:modified xsi:type="dcterms:W3CDTF">2018-03-24T02:29:00Z</dcterms:modified>
</cp:coreProperties>
</file>