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01ED8" w:rsidRDefault="00E01ED8" w:rsidP="00E01E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1ED8">
        <w:rPr>
          <w:rFonts w:ascii="Verdana" w:hAnsi="Verdana" w:cs="Arial"/>
          <w:b/>
          <w:szCs w:val="24"/>
        </w:rPr>
        <w:t>O habitat rural</w:t>
      </w:r>
    </w:p>
    <w:p w:rsidR="00E01ED8" w:rsidRDefault="00E01ED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utilizado o termo habitat?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habitat rural apresenta diferenças?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podemos classificar o habitat no espaço rural?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o habitat rural tradicional é mais comum?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economia nessas regiões?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os habitats rurais podem ser dispersos?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é comum o habitat rural moderno?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01ED8" w:rsidRDefault="00E01ED8" w:rsidP="00E01ED8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economia nos países de habitat rural moderno?</w:t>
      </w:r>
    </w:p>
    <w:p w:rsidR="00E01ED8" w:rsidRDefault="00E01ED8" w:rsidP="00E01ED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01ED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AA" w:rsidRDefault="002374AA" w:rsidP="00FE55FB">
      <w:pPr>
        <w:spacing w:after="0" w:line="240" w:lineRule="auto"/>
      </w:pPr>
      <w:r>
        <w:separator/>
      </w:r>
    </w:p>
  </w:endnote>
  <w:endnote w:type="continuationSeparator" w:id="0">
    <w:p w:rsidR="002374AA" w:rsidRDefault="002374A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AA" w:rsidRDefault="002374AA" w:rsidP="00FE55FB">
      <w:pPr>
        <w:spacing w:after="0" w:line="240" w:lineRule="auto"/>
      </w:pPr>
      <w:r>
        <w:separator/>
      </w:r>
    </w:p>
  </w:footnote>
  <w:footnote w:type="continuationSeparator" w:id="0">
    <w:p w:rsidR="002374AA" w:rsidRDefault="002374A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44770"/>
    <w:multiLevelType w:val="hybridMultilevel"/>
    <w:tmpl w:val="DC0EC8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374AA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ED8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1B6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7530-6E99-4A87-A304-09C034A2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2018-03-21T09:14:00Z</cp:lastPrinted>
  <dcterms:created xsi:type="dcterms:W3CDTF">2018-03-21T09:14:00Z</dcterms:created>
  <dcterms:modified xsi:type="dcterms:W3CDTF">2018-03-21T09:14:00Z</dcterms:modified>
</cp:coreProperties>
</file>