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A6635" w:rsidRDefault="00605D9F" w:rsidP="00EA663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</w:p>
    <w:p w:rsidR="00EA6635" w:rsidRPr="00A37779" w:rsidRDefault="00EA6635" w:rsidP="00A3777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37779">
        <w:rPr>
          <w:rFonts w:ascii="Verdana" w:hAnsi="Verdana" w:cs="Arial"/>
          <w:b/>
          <w:szCs w:val="24"/>
        </w:rPr>
        <w:t xml:space="preserve">Macaquinho </w:t>
      </w:r>
      <w:proofErr w:type="spellStart"/>
      <w:r w:rsidRPr="00A37779">
        <w:rPr>
          <w:rFonts w:ascii="Verdana" w:hAnsi="Verdana" w:cs="Arial"/>
          <w:b/>
          <w:szCs w:val="24"/>
        </w:rPr>
        <w:t>Chimp</w:t>
      </w:r>
      <w:r w:rsidR="00A37779" w:rsidRPr="00A37779">
        <w:rPr>
          <w:rFonts w:ascii="Verdana" w:hAnsi="Verdana" w:cs="Arial"/>
          <w:b/>
          <w:szCs w:val="24"/>
        </w:rPr>
        <w:t>a</w:t>
      </w:r>
      <w:proofErr w:type="spellEnd"/>
    </w:p>
    <w:p w:rsidR="00A37779" w:rsidRDefault="00A37779" w:rsidP="00EA6635">
      <w:pPr>
        <w:spacing w:after="0" w:line="360" w:lineRule="auto"/>
        <w:rPr>
          <w:rFonts w:ascii="Verdana" w:hAnsi="Verdana" w:cs="Arial"/>
          <w:szCs w:val="24"/>
        </w:rPr>
      </w:pPr>
    </w:p>
    <w:p w:rsidR="008041B3" w:rsidRDefault="008041B3" w:rsidP="008041B3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Quando nasci era bem pequenininho. Mamãe me embalava no seu colinho.</w:t>
      </w:r>
    </w:p>
    <w:p w:rsidR="008041B3" w:rsidRDefault="008041B3" w:rsidP="00EA663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Amor é sempre um bom alimento. Vitamina especial para o crescimento.</w:t>
      </w:r>
    </w:p>
    <w:p w:rsidR="008041B3" w:rsidRDefault="008041B3" w:rsidP="00EA663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Brinco, passeio, aprendo a vida. Minha professora é bem divertida.</w:t>
      </w:r>
    </w:p>
    <w:p w:rsidR="008041B3" w:rsidRDefault="008041B3" w:rsidP="00EA663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Minha escola é a natureza. Tem rios, plantas e muita beleza!</w:t>
      </w:r>
    </w:p>
    <w:p w:rsidR="008041B3" w:rsidRDefault="008041B3" w:rsidP="00EA663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sou pássaro, não sei voar, mas lá no alto eu posso chegar.</w:t>
      </w:r>
    </w:p>
    <w:p w:rsidR="008041B3" w:rsidRDefault="008041B3" w:rsidP="00EA6635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De galho em galho bem ligeirinho</w:t>
      </w:r>
      <w:r w:rsidR="00A37779">
        <w:rPr>
          <w:rFonts w:ascii="Verdana" w:hAnsi="Verdana" w:cs="Arial"/>
          <w:szCs w:val="24"/>
        </w:rPr>
        <w:t>, eu vou descobrindo o meu caminho.</w:t>
      </w:r>
    </w:p>
    <w:p w:rsidR="00A37779" w:rsidRDefault="00A37779" w:rsidP="00EA6635">
      <w:pPr>
        <w:spacing w:after="0" w:line="360" w:lineRule="auto"/>
        <w:rPr>
          <w:rFonts w:ascii="Verdana" w:hAnsi="Verdana" w:cs="Arial"/>
          <w:szCs w:val="24"/>
        </w:rPr>
      </w:pPr>
    </w:p>
    <w:p w:rsidR="00A37779" w:rsidRDefault="00A37779" w:rsidP="00EA6635">
      <w:pPr>
        <w:spacing w:after="0" w:line="360" w:lineRule="auto"/>
        <w:rPr>
          <w:rFonts w:ascii="Verdana" w:hAnsi="Verdana" w:cs="Arial"/>
          <w:szCs w:val="24"/>
        </w:rPr>
      </w:pPr>
    </w:p>
    <w:p w:rsidR="00A37779" w:rsidRPr="00A37779" w:rsidRDefault="00A37779" w:rsidP="00A3777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37779">
        <w:rPr>
          <w:rFonts w:ascii="Verdana" w:hAnsi="Verdana" w:cs="Arial"/>
          <w:b/>
          <w:szCs w:val="24"/>
        </w:rPr>
        <w:t>Questões</w:t>
      </w:r>
    </w:p>
    <w:p w:rsidR="00A37779" w:rsidRDefault="00A37779" w:rsidP="00EA6635">
      <w:pPr>
        <w:spacing w:after="0" w:line="360" w:lineRule="auto"/>
        <w:rPr>
          <w:rFonts w:ascii="Verdana" w:hAnsi="Verdana" w:cs="Arial"/>
          <w:szCs w:val="24"/>
        </w:rPr>
      </w:pPr>
    </w:p>
    <w:p w:rsidR="00A37779" w:rsidRDefault="00A37779" w:rsidP="00A3777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A37779" w:rsidRDefault="00A37779" w:rsidP="00A3777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7779" w:rsidRDefault="00A37779" w:rsidP="00A3777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7779" w:rsidRDefault="00A37779" w:rsidP="00A3777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o macaquinho quando nasceu?</w:t>
      </w:r>
    </w:p>
    <w:p w:rsidR="00A37779" w:rsidRDefault="00A37779" w:rsidP="00A3777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7779" w:rsidRDefault="00A37779" w:rsidP="00A3777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7779" w:rsidRDefault="00A37779" w:rsidP="00A3777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mamãe fazia?</w:t>
      </w:r>
    </w:p>
    <w:p w:rsidR="00A37779" w:rsidRDefault="00A37779" w:rsidP="00A3777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7779" w:rsidRDefault="00A37779" w:rsidP="00A3777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7779" w:rsidRDefault="00A37779" w:rsidP="00A3777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Onde é a escola de </w:t>
      </w:r>
      <w:proofErr w:type="spellStart"/>
      <w:r>
        <w:rPr>
          <w:rFonts w:ascii="Verdana" w:hAnsi="Verdana" w:cs="Arial"/>
          <w:szCs w:val="24"/>
        </w:rPr>
        <w:t>Chimpa</w:t>
      </w:r>
      <w:proofErr w:type="spellEnd"/>
      <w:r>
        <w:rPr>
          <w:rFonts w:ascii="Verdana" w:hAnsi="Verdana" w:cs="Arial"/>
          <w:szCs w:val="24"/>
        </w:rPr>
        <w:t>?</w:t>
      </w:r>
    </w:p>
    <w:p w:rsidR="00A37779" w:rsidRDefault="00A37779" w:rsidP="00A3777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7779" w:rsidRDefault="00A37779" w:rsidP="00A3777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7779" w:rsidRDefault="00A37779" w:rsidP="00A3777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</w:t>
      </w:r>
      <w:proofErr w:type="spellStart"/>
      <w:r>
        <w:rPr>
          <w:rFonts w:ascii="Verdana" w:hAnsi="Verdana" w:cs="Arial"/>
          <w:szCs w:val="24"/>
        </w:rPr>
        <w:t>Chimpa</w:t>
      </w:r>
      <w:proofErr w:type="spellEnd"/>
      <w:r>
        <w:rPr>
          <w:rFonts w:ascii="Verdana" w:hAnsi="Verdana" w:cs="Arial"/>
          <w:szCs w:val="24"/>
        </w:rPr>
        <w:t xml:space="preserve"> vai descobrindo o seu caminho?</w:t>
      </w:r>
    </w:p>
    <w:p w:rsidR="00A37779" w:rsidRDefault="00A37779" w:rsidP="00A3777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A3777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236" w:rsidRDefault="00103236" w:rsidP="00FE55FB">
      <w:pPr>
        <w:spacing w:after="0" w:line="240" w:lineRule="auto"/>
      </w:pPr>
      <w:r>
        <w:separator/>
      </w:r>
    </w:p>
  </w:endnote>
  <w:endnote w:type="continuationSeparator" w:id="0">
    <w:p w:rsidR="00103236" w:rsidRDefault="0010323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236" w:rsidRDefault="00103236" w:rsidP="00FE55FB">
      <w:pPr>
        <w:spacing w:after="0" w:line="240" w:lineRule="auto"/>
      </w:pPr>
      <w:r>
        <w:separator/>
      </w:r>
    </w:p>
  </w:footnote>
  <w:footnote w:type="continuationSeparator" w:id="0">
    <w:p w:rsidR="00103236" w:rsidRDefault="0010323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4A15"/>
    <w:multiLevelType w:val="hybridMultilevel"/>
    <w:tmpl w:val="ECC49D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03236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1B3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779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35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5401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FFBB4-A902-4EF5-A082-5275BFD0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2018-03-30T21:59:00Z</cp:lastPrinted>
  <dcterms:created xsi:type="dcterms:W3CDTF">2018-03-30T21:59:00Z</dcterms:created>
  <dcterms:modified xsi:type="dcterms:W3CDTF">2018-03-30T21:59:00Z</dcterms:modified>
</cp:coreProperties>
</file>