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2052D6" w:rsidRDefault="002052D6" w:rsidP="002052D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052D6">
        <w:rPr>
          <w:rFonts w:ascii="Verdana" w:hAnsi="Verdana" w:cs="Arial"/>
          <w:b/>
          <w:szCs w:val="24"/>
        </w:rPr>
        <w:t>Elementos do sistema circulatório</w:t>
      </w:r>
    </w:p>
    <w:p w:rsidR="002052D6" w:rsidRDefault="002052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2052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consiste o sistema circulatório?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2052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artéria?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2052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função da veia?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2052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difere a parede das artérias e veias?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2052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os capilares?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2052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o líquido circulante nos insetos?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052D6" w:rsidRDefault="002052D6" w:rsidP="002052D6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o líquido é colorido, que nome recebe?</w:t>
      </w:r>
    </w:p>
    <w:p w:rsidR="002052D6" w:rsidRDefault="002052D6" w:rsidP="002052D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2052D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FC" w:rsidRDefault="00922BFC" w:rsidP="00FE55FB">
      <w:pPr>
        <w:spacing w:after="0" w:line="240" w:lineRule="auto"/>
      </w:pPr>
      <w:r>
        <w:separator/>
      </w:r>
    </w:p>
  </w:endnote>
  <w:endnote w:type="continuationSeparator" w:id="0">
    <w:p w:rsidR="00922BFC" w:rsidRDefault="00922BF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FC" w:rsidRDefault="00922BFC" w:rsidP="00FE55FB">
      <w:pPr>
        <w:spacing w:after="0" w:line="240" w:lineRule="auto"/>
      </w:pPr>
      <w:r>
        <w:separator/>
      </w:r>
    </w:p>
  </w:footnote>
  <w:footnote w:type="continuationSeparator" w:id="0">
    <w:p w:rsidR="00922BFC" w:rsidRDefault="00922BF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B001FB"/>
    <w:multiLevelType w:val="hybridMultilevel"/>
    <w:tmpl w:val="CF4630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052D6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2BFC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19EC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0334B-7AC3-4957-B57B-20A827B8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2018-03-24T02:16:00Z</cp:lastPrinted>
  <dcterms:created xsi:type="dcterms:W3CDTF">2018-03-24T02:16:00Z</dcterms:created>
  <dcterms:modified xsi:type="dcterms:W3CDTF">2018-03-24T02:16:00Z</dcterms:modified>
</cp:coreProperties>
</file>