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05D9F" w:rsidRPr="006841C5" w:rsidRDefault="00620CD5" w:rsidP="006841C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841C5">
        <w:rPr>
          <w:rFonts w:ascii="Verdana" w:hAnsi="Verdana" w:cs="Arial"/>
          <w:b/>
          <w:szCs w:val="24"/>
        </w:rPr>
        <w:t>Conquista de um amigo</w:t>
      </w:r>
    </w:p>
    <w:p w:rsidR="00620CD5" w:rsidRDefault="00620CD5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</w:t>
      </w:r>
    </w:p>
    <w:p w:rsidR="00620CD5" w:rsidRDefault="00620CD5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Na garagem-escola, Alex </w:t>
      </w:r>
      <w:proofErr w:type="spellStart"/>
      <w:r>
        <w:rPr>
          <w:rFonts w:ascii="Verdana" w:hAnsi="Verdana" w:cs="Arial"/>
          <w:szCs w:val="24"/>
        </w:rPr>
        <w:t>Tunadinho</w:t>
      </w:r>
      <w:proofErr w:type="spellEnd"/>
      <w:r>
        <w:rPr>
          <w:rFonts w:ascii="Verdana" w:hAnsi="Verdana" w:cs="Arial"/>
          <w:szCs w:val="24"/>
        </w:rPr>
        <w:t xml:space="preserve">, João </w:t>
      </w:r>
      <w:proofErr w:type="spellStart"/>
      <w:r>
        <w:rPr>
          <w:rFonts w:ascii="Verdana" w:hAnsi="Verdana" w:cs="Arial"/>
          <w:szCs w:val="24"/>
        </w:rPr>
        <w:t>Turbinho</w:t>
      </w:r>
      <w:proofErr w:type="spellEnd"/>
      <w:r>
        <w:rPr>
          <w:rFonts w:ascii="Verdana" w:hAnsi="Verdana" w:cs="Arial"/>
          <w:szCs w:val="24"/>
        </w:rPr>
        <w:t xml:space="preserve"> e Nina Calota faziam muito sucesso! Eles sempre tinham uma surpresa para apresentar aos colegas. Mas, quando preparavam uma peça de teatro, notaram um aluno muito solitário.</w:t>
      </w:r>
    </w:p>
    <w:p w:rsidR="00620CD5" w:rsidRDefault="00620CD5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Aquele aluno novo é muito tímido – observou Nina Calota. – Vamos convidá-lo para a peça?</w:t>
      </w:r>
    </w:p>
    <w:p w:rsidR="00620CD5" w:rsidRDefault="00620CD5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Então, Alex </w:t>
      </w:r>
      <w:proofErr w:type="spellStart"/>
      <w:r>
        <w:rPr>
          <w:rFonts w:ascii="Verdana" w:hAnsi="Verdana" w:cs="Arial"/>
          <w:szCs w:val="24"/>
        </w:rPr>
        <w:t>Tunadinho</w:t>
      </w:r>
      <w:proofErr w:type="spellEnd"/>
      <w:r>
        <w:rPr>
          <w:rFonts w:ascii="Verdana" w:hAnsi="Verdana" w:cs="Arial"/>
          <w:szCs w:val="24"/>
        </w:rPr>
        <w:t xml:space="preserve"> e João </w:t>
      </w:r>
      <w:proofErr w:type="spellStart"/>
      <w:r>
        <w:rPr>
          <w:rFonts w:ascii="Verdana" w:hAnsi="Verdana" w:cs="Arial"/>
          <w:szCs w:val="24"/>
        </w:rPr>
        <w:t>Turbinho</w:t>
      </w:r>
      <w:proofErr w:type="spellEnd"/>
      <w:r>
        <w:rPr>
          <w:rFonts w:ascii="Verdana" w:hAnsi="Verdana" w:cs="Arial"/>
          <w:szCs w:val="24"/>
        </w:rPr>
        <w:t xml:space="preserve"> foram falar com o novo amigo.</w:t>
      </w:r>
    </w:p>
    <w:p w:rsidR="00620CD5" w:rsidRDefault="00620CD5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Eu sou Manoel Jipinho. Acho que sou tímido demais para fazer uma peça – disse ele.</w:t>
      </w:r>
      <w:r>
        <w:rPr>
          <w:rFonts w:ascii="Verdana" w:hAnsi="Verdana" w:cs="Arial"/>
          <w:szCs w:val="24"/>
        </w:rPr>
        <w:tab/>
      </w:r>
    </w:p>
    <w:p w:rsidR="00620CD5" w:rsidRDefault="00620CD5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Você pode confiar em nós, vai sair tudo certo! – incentivou </w:t>
      </w:r>
      <w:proofErr w:type="spellStart"/>
      <w:r>
        <w:rPr>
          <w:rFonts w:ascii="Verdana" w:hAnsi="Verdana" w:cs="Arial"/>
          <w:szCs w:val="24"/>
        </w:rPr>
        <w:t>Turbinho</w:t>
      </w:r>
      <w:proofErr w:type="spellEnd"/>
      <w:r>
        <w:rPr>
          <w:rFonts w:ascii="Verdana" w:hAnsi="Verdana" w:cs="Arial"/>
          <w:szCs w:val="24"/>
        </w:rPr>
        <w:t>.</w:t>
      </w:r>
    </w:p>
    <w:p w:rsidR="00620CD5" w:rsidRDefault="00620CD5" w:rsidP="00620CD5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Assim, Manoel</w:t>
      </w:r>
      <w:r w:rsidRPr="00620CD5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Jipinho deixou de ser t</w:t>
      </w:r>
      <w:r>
        <w:rPr>
          <w:rFonts w:ascii="Verdana" w:hAnsi="Verdana" w:cs="Arial"/>
          <w:szCs w:val="24"/>
        </w:rPr>
        <w:t>ímido, graças aos grandes amigos que conquistou.</w:t>
      </w:r>
    </w:p>
    <w:p w:rsidR="00620CD5" w:rsidRDefault="00620CD5" w:rsidP="00620CD5">
      <w:pPr>
        <w:spacing w:after="0" w:line="360" w:lineRule="auto"/>
        <w:rPr>
          <w:rFonts w:ascii="Verdana" w:hAnsi="Verdana" w:cs="Arial"/>
          <w:szCs w:val="24"/>
        </w:rPr>
      </w:pPr>
    </w:p>
    <w:p w:rsidR="00620CD5" w:rsidRPr="006841C5" w:rsidRDefault="00620CD5" w:rsidP="006841C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841C5">
        <w:rPr>
          <w:rFonts w:ascii="Verdana" w:hAnsi="Verdana" w:cs="Arial"/>
          <w:b/>
          <w:szCs w:val="24"/>
        </w:rPr>
        <w:t>Questões</w:t>
      </w:r>
    </w:p>
    <w:p w:rsidR="00620CD5" w:rsidRDefault="00620CD5" w:rsidP="00620CD5">
      <w:pPr>
        <w:spacing w:after="0" w:line="360" w:lineRule="auto"/>
        <w:rPr>
          <w:rFonts w:ascii="Verdana" w:hAnsi="Verdana" w:cs="Arial"/>
          <w:szCs w:val="24"/>
        </w:rPr>
      </w:pPr>
    </w:p>
    <w:p w:rsidR="00620CD5" w:rsidRDefault="00620CD5" w:rsidP="00620CD5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620CD5" w:rsidRDefault="006841C5" w:rsidP="00620C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841C5" w:rsidRDefault="006841C5" w:rsidP="00620C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20CD5" w:rsidRDefault="00620CD5" w:rsidP="00620CD5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Onde Alex </w:t>
      </w:r>
      <w:proofErr w:type="spellStart"/>
      <w:r>
        <w:rPr>
          <w:rFonts w:ascii="Verdana" w:hAnsi="Verdana" w:cs="Arial"/>
          <w:szCs w:val="24"/>
        </w:rPr>
        <w:t>Tunadinho</w:t>
      </w:r>
      <w:proofErr w:type="spellEnd"/>
      <w:r>
        <w:rPr>
          <w:rFonts w:ascii="Verdana" w:hAnsi="Verdana" w:cs="Arial"/>
          <w:szCs w:val="24"/>
        </w:rPr>
        <w:t xml:space="preserve">, João </w:t>
      </w:r>
      <w:proofErr w:type="spellStart"/>
      <w:r>
        <w:rPr>
          <w:rFonts w:ascii="Verdana" w:hAnsi="Verdana" w:cs="Arial"/>
          <w:szCs w:val="24"/>
        </w:rPr>
        <w:t>Turbinho</w:t>
      </w:r>
      <w:proofErr w:type="spellEnd"/>
      <w:r>
        <w:rPr>
          <w:rFonts w:ascii="Verdana" w:hAnsi="Verdana" w:cs="Arial"/>
          <w:szCs w:val="24"/>
        </w:rPr>
        <w:t xml:space="preserve"> e Nina Calota faziam muito sucesso?</w:t>
      </w:r>
    </w:p>
    <w:p w:rsidR="00620CD5" w:rsidRDefault="006841C5" w:rsidP="00620C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841C5" w:rsidRDefault="006841C5" w:rsidP="00620C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20CD5" w:rsidRDefault="00620CD5" w:rsidP="00620CD5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aluno estava muito solitário?</w:t>
      </w:r>
    </w:p>
    <w:p w:rsidR="006841C5" w:rsidRDefault="006841C5" w:rsidP="00620C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841C5" w:rsidRDefault="006841C5" w:rsidP="00620C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841C5" w:rsidRDefault="006841C5" w:rsidP="006841C5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 Manoel Jipinho?</w:t>
      </w:r>
    </w:p>
    <w:p w:rsidR="006841C5" w:rsidRDefault="006841C5" w:rsidP="006841C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841C5" w:rsidRDefault="006841C5" w:rsidP="006841C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841C5" w:rsidRDefault="006841C5" w:rsidP="006841C5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</w:t>
      </w:r>
      <w:proofErr w:type="spellStart"/>
      <w:r>
        <w:rPr>
          <w:rFonts w:ascii="Verdana" w:hAnsi="Verdana" w:cs="Arial"/>
          <w:szCs w:val="24"/>
        </w:rPr>
        <w:t>Turbinho</w:t>
      </w:r>
      <w:proofErr w:type="spellEnd"/>
      <w:r>
        <w:rPr>
          <w:rFonts w:ascii="Verdana" w:hAnsi="Verdana" w:cs="Arial"/>
          <w:szCs w:val="24"/>
        </w:rPr>
        <w:t xml:space="preserve"> fez sobre o novo aluno?</w:t>
      </w:r>
    </w:p>
    <w:p w:rsidR="006841C5" w:rsidRDefault="006841C5" w:rsidP="006841C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6841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892" w:rsidRDefault="00FB5892" w:rsidP="00FE55FB">
      <w:pPr>
        <w:spacing w:after="0" w:line="240" w:lineRule="auto"/>
      </w:pPr>
      <w:r>
        <w:separator/>
      </w:r>
    </w:p>
  </w:endnote>
  <w:endnote w:type="continuationSeparator" w:id="0">
    <w:p w:rsidR="00FB5892" w:rsidRDefault="00FB589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892" w:rsidRDefault="00FB5892" w:rsidP="00FE55FB">
      <w:pPr>
        <w:spacing w:after="0" w:line="240" w:lineRule="auto"/>
      </w:pPr>
      <w:r>
        <w:separator/>
      </w:r>
    </w:p>
  </w:footnote>
  <w:footnote w:type="continuationSeparator" w:id="0">
    <w:p w:rsidR="00FB5892" w:rsidRDefault="00FB589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7025C"/>
    <w:multiLevelType w:val="hybridMultilevel"/>
    <w:tmpl w:val="E08CFA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9"/>
  </w:num>
  <w:num w:numId="5">
    <w:abstractNumId w:val="9"/>
  </w:num>
  <w:num w:numId="6">
    <w:abstractNumId w:val="11"/>
  </w:num>
  <w:num w:numId="7">
    <w:abstractNumId w:val="1"/>
  </w:num>
  <w:num w:numId="8">
    <w:abstractNumId w:val="23"/>
  </w:num>
  <w:num w:numId="9">
    <w:abstractNumId w:val="17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18"/>
  </w:num>
  <w:num w:numId="17">
    <w:abstractNumId w:val="22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0CD5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1C5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5892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2778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7B464-618B-44F1-886A-2BDF9CE8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2018-03-26T21:40:00Z</cp:lastPrinted>
  <dcterms:created xsi:type="dcterms:W3CDTF">2018-03-26T21:40:00Z</dcterms:created>
  <dcterms:modified xsi:type="dcterms:W3CDTF">2018-03-26T21:40:00Z</dcterms:modified>
</cp:coreProperties>
</file>