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31ED6" w:rsidRPr="003021FC" w:rsidRDefault="00C31ED6" w:rsidP="003021F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021FC">
        <w:rPr>
          <w:rFonts w:ascii="Verdana" w:hAnsi="Verdana" w:cs="Arial"/>
          <w:b/>
          <w:szCs w:val="24"/>
        </w:rPr>
        <w:t xml:space="preserve">Cindy, amiga da </w:t>
      </w:r>
      <w:proofErr w:type="gramStart"/>
      <w:r w:rsidRPr="003021FC">
        <w:rPr>
          <w:rFonts w:ascii="Verdana" w:hAnsi="Verdana" w:cs="Arial"/>
          <w:b/>
          <w:szCs w:val="24"/>
        </w:rPr>
        <w:t>natureza</w:t>
      </w:r>
      <w:proofErr w:type="gramEnd"/>
    </w:p>
    <w:p w:rsidR="00C31ED6" w:rsidRDefault="00C31E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31ED6" w:rsidRPr="00C31ED6" w:rsidRDefault="00C31ED6" w:rsidP="00C31ED6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C31ED6">
        <w:rPr>
          <w:rFonts w:ascii="Verdana" w:hAnsi="Verdana" w:cs="Arial"/>
          <w:szCs w:val="24"/>
        </w:rPr>
        <w:t>Cindy ganhou uma mudinha e foi plantá-la no jardim, com a ajuda de sua mãe.</w:t>
      </w:r>
    </w:p>
    <w:p w:rsidR="00C31ED6" w:rsidRPr="00C31ED6" w:rsidRDefault="00C31ED6" w:rsidP="00C31ED6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C31ED6">
        <w:rPr>
          <w:rFonts w:ascii="Verdana" w:hAnsi="Verdana" w:cs="Arial"/>
          <w:szCs w:val="24"/>
        </w:rPr>
        <w:t>Cindy descobriu que ama a natureza. E, quando ela viu que o ônibus da escola soltava muita fumaça, foi falar com a professora.</w:t>
      </w:r>
    </w:p>
    <w:p w:rsidR="00C31ED6" w:rsidRDefault="00C31ED6" w:rsidP="00C31E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A fumaça do ônibus faz mal para a natureza – reclamou Cindy.</w:t>
      </w:r>
    </w:p>
    <w:p w:rsidR="00C31ED6" w:rsidRDefault="00C31ED6" w:rsidP="003021FC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3021FC">
        <w:rPr>
          <w:rFonts w:ascii="Verdana" w:hAnsi="Verdana" w:cs="Arial"/>
          <w:szCs w:val="24"/>
        </w:rPr>
        <w:t xml:space="preserve">E a escola trocou de ônibus. </w:t>
      </w:r>
      <w:proofErr w:type="gramStart"/>
      <w:r w:rsidRPr="003021FC">
        <w:rPr>
          <w:rFonts w:ascii="Verdana" w:hAnsi="Verdana" w:cs="Arial"/>
          <w:szCs w:val="24"/>
        </w:rPr>
        <w:t>Valeu,</w:t>
      </w:r>
      <w:proofErr w:type="gramEnd"/>
      <w:r w:rsidRPr="003021FC">
        <w:rPr>
          <w:rFonts w:ascii="Verdana" w:hAnsi="Verdana" w:cs="Arial"/>
          <w:szCs w:val="24"/>
        </w:rPr>
        <w:t xml:space="preserve"> Cindy! Pois a naturez</w:t>
      </w:r>
      <w:r w:rsidR="003021FC" w:rsidRPr="003021FC">
        <w:rPr>
          <w:rFonts w:ascii="Verdana" w:hAnsi="Verdana" w:cs="Arial"/>
          <w:szCs w:val="24"/>
        </w:rPr>
        <w:t>a respira melhor sem a</w:t>
      </w:r>
      <w:proofErr w:type="gramStart"/>
      <w:r w:rsidR="003021FC" w:rsidRPr="003021FC">
        <w:rPr>
          <w:rFonts w:ascii="Verdana" w:hAnsi="Verdana" w:cs="Arial"/>
          <w:szCs w:val="24"/>
        </w:rPr>
        <w:t xml:space="preserve">  </w:t>
      </w:r>
      <w:proofErr w:type="gramEnd"/>
      <w:r w:rsidR="003021FC" w:rsidRPr="003021FC">
        <w:rPr>
          <w:rFonts w:ascii="Verdana" w:hAnsi="Verdana" w:cs="Arial"/>
          <w:szCs w:val="24"/>
        </w:rPr>
        <w:t>poluição!</w:t>
      </w:r>
    </w:p>
    <w:p w:rsidR="003021FC" w:rsidRDefault="003021FC" w:rsidP="003021FC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Cindy viu que alguns meninos jogavam lixo na grama do parquinho. Então, ela reuniu as amigas e elas planejaram das uma aula aos meninos. </w:t>
      </w:r>
    </w:p>
    <w:p w:rsidR="003021FC" w:rsidRDefault="003021FC" w:rsidP="003021F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podemos jogar lixo na natureza. O lixo deve ser reciclado – falou Cindy.</w:t>
      </w:r>
    </w:p>
    <w:p w:rsidR="003021FC" w:rsidRDefault="003021FC" w:rsidP="003021F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os meninos aprenderam a descartar o lixo na lixeira correta.</w:t>
      </w:r>
    </w:p>
    <w:p w:rsidR="003021FC" w:rsidRDefault="003021FC" w:rsidP="003021F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Cindy viu seu pai lavar o carro com um balde de água. </w:t>
      </w:r>
    </w:p>
    <w:p w:rsidR="003021FC" w:rsidRDefault="003021FC" w:rsidP="003021F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Ela perguntou:</w:t>
      </w:r>
    </w:p>
    <w:p w:rsidR="003021FC" w:rsidRDefault="003021FC" w:rsidP="003021F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Papai, não é melhor lavar o carro com água da mangueira?</w:t>
      </w:r>
    </w:p>
    <w:p w:rsidR="003021FC" w:rsidRDefault="003021FC" w:rsidP="003021F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seu pai explicou:</w:t>
      </w:r>
    </w:p>
    <w:p w:rsidR="003021FC" w:rsidRDefault="003021FC" w:rsidP="003021F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Sim, é melhor, Cindy. Mas se eu gastar apenas este balde na lavação do carro </w:t>
      </w:r>
      <w:proofErr w:type="gramStart"/>
      <w:r>
        <w:rPr>
          <w:rFonts w:ascii="Verdana" w:hAnsi="Verdana" w:cs="Arial"/>
          <w:szCs w:val="24"/>
        </w:rPr>
        <w:t>vou guardar</w:t>
      </w:r>
      <w:proofErr w:type="gramEnd"/>
      <w:r>
        <w:rPr>
          <w:rFonts w:ascii="Verdana" w:hAnsi="Verdana" w:cs="Arial"/>
          <w:szCs w:val="24"/>
        </w:rPr>
        <w:t xml:space="preserve"> água para a natureza. </w:t>
      </w:r>
    </w:p>
    <w:p w:rsidR="003021FC" w:rsidRDefault="003021FC" w:rsidP="003021F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Cindy está contente, porque seus pais gostam da natureza tanto quanto ela. Cindy e sua mãe adoram a plantinha do jardim, que está linda, florida e perfumada.</w:t>
      </w:r>
    </w:p>
    <w:p w:rsidR="003021FC" w:rsidRDefault="003021FC" w:rsidP="003021FC">
      <w:pPr>
        <w:spacing w:after="0" w:line="360" w:lineRule="auto"/>
        <w:rPr>
          <w:rFonts w:ascii="Verdana" w:hAnsi="Verdana" w:cs="Arial"/>
          <w:szCs w:val="24"/>
        </w:rPr>
      </w:pPr>
    </w:p>
    <w:p w:rsidR="003021FC" w:rsidRDefault="003021FC" w:rsidP="003021FC">
      <w:pPr>
        <w:spacing w:after="0" w:line="360" w:lineRule="auto"/>
        <w:rPr>
          <w:rFonts w:ascii="Verdana" w:hAnsi="Verdana" w:cs="Arial"/>
          <w:szCs w:val="24"/>
        </w:rPr>
      </w:pPr>
    </w:p>
    <w:p w:rsidR="003021FC" w:rsidRPr="003021FC" w:rsidRDefault="003021FC" w:rsidP="003021F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021FC">
        <w:rPr>
          <w:rFonts w:ascii="Verdana" w:hAnsi="Verdana" w:cs="Arial"/>
          <w:b/>
          <w:szCs w:val="24"/>
        </w:rPr>
        <w:t>Questões</w:t>
      </w:r>
    </w:p>
    <w:p w:rsidR="003021FC" w:rsidRDefault="003021FC" w:rsidP="003021FC">
      <w:pPr>
        <w:spacing w:after="0" w:line="360" w:lineRule="auto"/>
        <w:rPr>
          <w:rFonts w:ascii="Verdana" w:hAnsi="Verdana" w:cs="Arial"/>
          <w:szCs w:val="24"/>
        </w:rPr>
      </w:pPr>
    </w:p>
    <w:p w:rsidR="003021FC" w:rsidRDefault="003021FC" w:rsidP="003021FC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3021FC" w:rsidRDefault="003021FC" w:rsidP="003021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21FC" w:rsidRDefault="003021FC" w:rsidP="003021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21FC" w:rsidRDefault="003021FC" w:rsidP="003021FC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Cindy ganhou?</w:t>
      </w:r>
    </w:p>
    <w:p w:rsidR="003021FC" w:rsidRDefault="003021FC" w:rsidP="003021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21FC" w:rsidRDefault="003021FC" w:rsidP="003021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21FC" w:rsidRDefault="003021FC" w:rsidP="003021FC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Ao ver que o ônibus da escola soltava muita fumaça, o que Cindy fez?</w:t>
      </w:r>
    </w:p>
    <w:p w:rsidR="003021FC" w:rsidRDefault="003021FC" w:rsidP="003021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21FC" w:rsidRDefault="003021FC" w:rsidP="003021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21FC" w:rsidRDefault="003021FC" w:rsidP="003021FC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Cindy planejou ao reunir suas amigas?</w:t>
      </w:r>
    </w:p>
    <w:p w:rsidR="003021FC" w:rsidRDefault="003021FC" w:rsidP="003021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21FC" w:rsidRDefault="003021FC" w:rsidP="003021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21FC" w:rsidRDefault="003021FC" w:rsidP="003021FC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pai de Cindy não lava o carro com a mangueira?</w:t>
      </w:r>
    </w:p>
    <w:p w:rsidR="003021FC" w:rsidRDefault="003021FC" w:rsidP="003021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21FC" w:rsidRDefault="003021FC" w:rsidP="003021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021FC" w:rsidRDefault="003021FC" w:rsidP="003021FC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Cindy estava contente?</w:t>
      </w:r>
    </w:p>
    <w:p w:rsidR="003021FC" w:rsidRDefault="003021FC" w:rsidP="003021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021FC" w:rsidRPr="003021FC" w:rsidRDefault="003021FC" w:rsidP="003021FC">
      <w:pPr>
        <w:spacing w:after="0" w:line="360" w:lineRule="auto"/>
        <w:rPr>
          <w:rFonts w:ascii="Verdana" w:hAnsi="Verdana" w:cs="Arial"/>
          <w:szCs w:val="24"/>
        </w:rPr>
      </w:pPr>
    </w:p>
    <w:p w:rsidR="003021FC" w:rsidRPr="00C31ED6" w:rsidRDefault="003021FC" w:rsidP="00C31E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3021FC" w:rsidRPr="00C31E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19" w:rsidRDefault="00E41F19" w:rsidP="00FE55FB">
      <w:pPr>
        <w:spacing w:after="0" w:line="240" w:lineRule="auto"/>
      </w:pPr>
      <w:r>
        <w:separator/>
      </w:r>
    </w:p>
  </w:endnote>
  <w:endnote w:type="continuationSeparator" w:id="0">
    <w:p w:rsidR="00E41F19" w:rsidRDefault="00E41F1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19" w:rsidRDefault="00E41F19" w:rsidP="00FE55FB">
      <w:pPr>
        <w:spacing w:after="0" w:line="240" w:lineRule="auto"/>
      </w:pPr>
      <w:r>
        <w:separator/>
      </w:r>
    </w:p>
  </w:footnote>
  <w:footnote w:type="continuationSeparator" w:id="0">
    <w:p w:rsidR="00E41F19" w:rsidRDefault="00E41F1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3428F"/>
    <w:multiLevelType w:val="hybridMultilevel"/>
    <w:tmpl w:val="ED5A2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729CC"/>
    <w:multiLevelType w:val="hybridMultilevel"/>
    <w:tmpl w:val="9B0229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8"/>
  </w:num>
  <w:num w:numId="5">
    <w:abstractNumId w:val="6"/>
  </w:num>
  <w:num w:numId="6">
    <w:abstractNumId w:val="8"/>
  </w:num>
  <w:num w:numId="7">
    <w:abstractNumId w:val="1"/>
  </w:num>
  <w:num w:numId="8">
    <w:abstractNumId w:val="20"/>
  </w:num>
  <w:num w:numId="9">
    <w:abstractNumId w:val="16"/>
  </w:num>
  <w:num w:numId="10">
    <w:abstractNumId w:val="12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0"/>
  </w:num>
  <w:num w:numId="16">
    <w:abstractNumId w:val="17"/>
  </w:num>
  <w:num w:numId="17">
    <w:abstractNumId w:val="19"/>
  </w:num>
  <w:num w:numId="18">
    <w:abstractNumId w:val="2"/>
  </w:num>
  <w:num w:numId="19">
    <w:abstractNumId w:val="7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F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FC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2979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1ED6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1F19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58D12-2A38-47F3-B721-CA4B32B0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21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2018-03-13T20:00:00Z</cp:lastPrinted>
  <dcterms:created xsi:type="dcterms:W3CDTF">2018-03-13T19:40:00Z</dcterms:created>
  <dcterms:modified xsi:type="dcterms:W3CDTF">2018-03-13T20:01:00Z</dcterms:modified>
</cp:coreProperties>
</file>