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5D9F" w:rsidRPr="00827659" w:rsidRDefault="00854130" w:rsidP="0082765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27659">
        <w:rPr>
          <w:rFonts w:ascii="Verdana" w:hAnsi="Verdana" w:cs="Arial"/>
          <w:b/>
          <w:szCs w:val="24"/>
        </w:rPr>
        <w:t>Celeste, a estrela-do-mar</w:t>
      </w:r>
    </w:p>
    <w:p w:rsidR="00854130" w:rsidRDefault="00854130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854130" w:rsidRDefault="00854130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Celeste era uma estrela-do-mar muito feliz. Então, em uma terrível tempestade</w:t>
      </w:r>
      <w:r w:rsidR="00D36A43">
        <w:rPr>
          <w:rFonts w:ascii="Verdana" w:hAnsi="Verdana" w:cs="Arial"/>
          <w:szCs w:val="24"/>
        </w:rPr>
        <w:t>, Celeste se desgrudou de sua bela pedra cheia de corais. Celeste foi parar em um lugar muito perigoso: nas costas de um enorme peixe. Então, apareceu um tubarão com uma cara nada boa. E agora? O tubarão estava se aproximando e era muito grande! Os dois começaram a brigar e Celeste  quis sair dali rapidinho! E, quando conseguiu fugir, percebeu que o tubarão tinha arrancado um bracinho seu. Ai, que dor! Ela foi caindo, cindo, e parou no fundo do mar. Celeste ficou bem quietinha... E triste. Achava que estava muito feia por ter virado uma estrela com apenas quatro pontas... Mas que coisa! O tempo foi passando e algo estava mudando em Celeste. Que surpresa! Viu que o seu bracinho tinha voltado naturalmente. Agora, Celeste tinha cinco pontas de novo e era a estrela mais feliz do mar!</w:t>
      </w:r>
    </w:p>
    <w:p w:rsidR="00827659" w:rsidRDefault="00827659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827659" w:rsidRDefault="00D36A43" w:rsidP="0082765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27659">
        <w:rPr>
          <w:rFonts w:ascii="Verdana" w:hAnsi="Verdana" w:cs="Arial"/>
          <w:b/>
          <w:szCs w:val="24"/>
        </w:rPr>
        <w:t>Questões</w:t>
      </w:r>
    </w:p>
    <w:p w:rsidR="00D36A43" w:rsidRDefault="00D36A43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D36A43" w:rsidRDefault="00D36A43" w:rsidP="00D36A4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D36A43" w:rsidRDefault="00827659" w:rsidP="00D36A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27659" w:rsidRDefault="00827659" w:rsidP="00D36A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36A43" w:rsidRDefault="00827659" w:rsidP="00D36A43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com a terrível tempestade?</w:t>
      </w:r>
    </w:p>
    <w:p w:rsidR="00827659" w:rsidRDefault="00827659" w:rsidP="008276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27659" w:rsidRDefault="00827659" w:rsidP="008276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7659" w:rsidRDefault="00827659" w:rsidP="0082765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Celeste foi parar?</w:t>
      </w:r>
    </w:p>
    <w:p w:rsidR="00827659" w:rsidRDefault="00827659" w:rsidP="008276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27659" w:rsidRDefault="00827659" w:rsidP="008276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7659" w:rsidRDefault="00827659" w:rsidP="0082765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fugir, o que Celeste percebeu?</w:t>
      </w:r>
    </w:p>
    <w:p w:rsidR="00827659" w:rsidRDefault="00827659" w:rsidP="008276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27659" w:rsidRDefault="00827659" w:rsidP="008276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7659" w:rsidRDefault="00827659" w:rsidP="0082765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passar do tempo, o que mudou em Celeste?</w:t>
      </w:r>
    </w:p>
    <w:p w:rsidR="00827659" w:rsidRDefault="00827659" w:rsidP="0082765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82765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02B" w:rsidRDefault="0085302B" w:rsidP="00FE55FB">
      <w:pPr>
        <w:spacing w:after="0" w:line="240" w:lineRule="auto"/>
      </w:pPr>
      <w:r>
        <w:separator/>
      </w:r>
    </w:p>
  </w:endnote>
  <w:endnote w:type="continuationSeparator" w:id="0">
    <w:p w:rsidR="0085302B" w:rsidRDefault="0085302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02B" w:rsidRDefault="0085302B" w:rsidP="00FE55FB">
      <w:pPr>
        <w:spacing w:after="0" w:line="240" w:lineRule="auto"/>
      </w:pPr>
      <w:r>
        <w:separator/>
      </w:r>
    </w:p>
  </w:footnote>
  <w:footnote w:type="continuationSeparator" w:id="0">
    <w:p w:rsidR="0085302B" w:rsidRDefault="0085302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659"/>
    <w:rsid w:val="0082778A"/>
    <w:rsid w:val="0083170E"/>
    <w:rsid w:val="00832676"/>
    <w:rsid w:val="008415C9"/>
    <w:rsid w:val="00844F99"/>
    <w:rsid w:val="00847F35"/>
    <w:rsid w:val="0085302B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4D75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6F314-2537-448D-A0FE-8F53AC57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2018-03-28T04:55:00Z</cp:lastPrinted>
  <dcterms:created xsi:type="dcterms:W3CDTF">2018-03-28T04:55:00Z</dcterms:created>
  <dcterms:modified xsi:type="dcterms:W3CDTF">2018-03-28T04:55:00Z</dcterms:modified>
</cp:coreProperties>
</file>