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28340F" w:rsidRDefault="0028340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8340F" w:rsidRDefault="00F62CE1" w:rsidP="0028340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340F">
        <w:rPr>
          <w:rFonts w:ascii="Verdana" w:hAnsi="Verdana" w:cs="Arial"/>
          <w:b/>
          <w:szCs w:val="24"/>
        </w:rPr>
        <w:t xml:space="preserve">Avião </w:t>
      </w:r>
      <w:proofErr w:type="spellStart"/>
      <w:r w:rsidRPr="0028340F">
        <w:rPr>
          <w:rFonts w:ascii="Verdana" w:hAnsi="Verdana" w:cs="Arial"/>
          <w:b/>
          <w:szCs w:val="24"/>
        </w:rPr>
        <w:t>Bisito</w:t>
      </w:r>
      <w:proofErr w:type="spellEnd"/>
    </w:p>
    <w:p w:rsidR="00F62CE1" w:rsidRDefault="00F62CE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62CE1" w:rsidRDefault="00F62C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Sou o avião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 xml:space="preserve">, sou até pequenino, mas aí, da terra, até avião gigante fica parecendo avião menino... Um pontinho sumindo lá no horizonte. Minha vida é viajar... Viajar... Até acima das nuvens posso voar. Tão fofinhas, parecem algodão. Quando chove na terra, aqui não chove, não!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 xml:space="preserve"> pode atravessar o mundo. Grandes distâncias  voa em um segundo. Chega bem rápido a qualquer lugar. Se você tem pressa, vá com ele voar.</w:t>
      </w:r>
    </w:p>
    <w:p w:rsidR="00F62CE1" w:rsidRDefault="00F62CE1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Aqui do alto a paisagem é bela. A cidade toda se vê da janela! Tudo é calmo e silencioso. Viajar de avião é maravilhoso! No aeroporto, descanso um pouquinho. Vejo companheiros, encontro amiguinhos... Esse recreio pouco tempo demora. Um longo voo vai começar agora! Outra vez estamos no ar. Logo adiante cruzaremos o mar. Vamos para longe até um país estrangeiro.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 xml:space="preserve"> já conhece o mundo </w:t>
      </w:r>
      <w:proofErr w:type="spellStart"/>
      <w:r>
        <w:rPr>
          <w:rFonts w:ascii="Verdana" w:hAnsi="Verdana" w:cs="Arial"/>
          <w:szCs w:val="24"/>
        </w:rPr>
        <w:t>interiro</w:t>
      </w:r>
      <w:proofErr w:type="spellEnd"/>
      <w:r>
        <w:rPr>
          <w:rFonts w:ascii="Verdana" w:hAnsi="Verdana" w:cs="Arial"/>
          <w:szCs w:val="24"/>
        </w:rPr>
        <w:t>...</w:t>
      </w:r>
    </w:p>
    <w:p w:rsidR="00F62CE1" w:rsidRDefault="00F62CE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62CE1" w:rsidRDefault="00F62CE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62CE1" w:rsidRPr="0028340F" w:rsidRDefault="00F62CE1" w:rsidP="0028340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340F">
        <w:rPr>
          <w:rFonts w:ascii="Verdana" w:hAnsi="Verdana" w:cs="Arial"/>
          <w:b/>
          <w:szCs w:val="24"/>
        </w:rPr>
        <w:t>Questões</w:t>
      </w:r>
    </w:p>
    <w:p w:rsidR="00F62CE1" w:rsidRDefault="00F62CE1" w:rsidP="00F62CE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Qual o título do texto?</w:t>
      </w:r>
    </w:p>
    <w:p w:rsidR="00F62CE1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340F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2CE1" w:rsidRDefault="00F62CE1" w:rsidP="00F62CE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é a vida de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>?</w:t>
      </w:r>
    </w:p>
    <w:p w:rsidR="00F62CE1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340F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2CE1" w:rsidRDefault="00F62CE1" w:rsidP="00F62CE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 avião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 xml:space="preserve"> pode fazer em um segundo?</w:t>
      </w:r>
    </w:p>
    <w:p w:rsidR="00F62CE1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340F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62CE1" w:rsidRDefault="00F62CE1" w:rsidP="00F62CE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 avião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 xml:space="preserve"> faz no aeroporto?</w:t>
      </w:r>
    </w:p>
    <w:p w:rsidR="0028340F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8340F" w:rsidRDefault="0028340F" w:rsidP="00F62C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8340F" w:rsidRDefault="0028340F" w:rsidP="0028340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Para onde o avião </w:t>
      </w:r>
      <w:proofErr w:type="spellStart"/>
      <w:r>
        <w:rPr>
          <w:rFonts w:ascii="Verdana" w:hAnsi="Verdana" w:cs="Arial"/>
          <w:szCs w:val="24"/>
        </w:rPr>
        <w:t>Bisito</w:t>
      </w:r>
      <w:proofErr w:type="spellEnd"/>
      <w:r>
        <w:rPr>
          <w:rFonts w:ascii="Verdana" w:hAnsi="Verdana" w:cs="Arial"/>
          <w:szCs w:val="24"/>
        </w:rPr>
        <w:t xml:space="preserve"> vai depois do recreio?</w:t>
      </w:r>
    </w:p>
    <w:p w:rsidR="0028340F" w:rsidRDefault="0028340F" w:rsidP="0028340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8340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08B" w:rsidRDefault="00EB208B" w:rsidP="00FE55FB">
      <w:pPr>
        <w:spacing w:after="0" w:line="240" w:lineRule="auto"/>
      </w:pPr>
      <w:r>
        <w:separator/>
      </w:r>
    </w:p>
  </w:endnote>
  <w:endnote w:type="continuationSeparator" w:id="0">
    <w:p w:rsidR="00EB208B" w:rsidRDefault="00EB208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08B" w:rsidRDefault="00EB208B" w:rsidP="00FE55FB">
      <w:pPr>
        <w:spacing w:after="0" w:line="240" w:lineRule="auto"/>
      </w:pPr>
      <w:r>
        <w:separator/>
      </w:r>
    </w:p>
  </w:footnote>
  <w:footnote w:type="continuationSeparator" w:id="0">
    <w:p w:rsidR="00EB208B" w:rsidRDefault="00EB208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525F5"/>
    <w:multiLevelType w:val="hybridMultilevel"/>
    <w:tmpl w:val="9996BB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40F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08B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CE1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9081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D6B6-37FF-4E33-99D3-D5ABCA9B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2018-03-31T03:23:00Z</cp:lastPrinted>
  <dcterms:created xsi:type="dcterms:W3CDTF">2018-03-31T03:24:00Z</dcterms:created>
  <dcterms:modified xsi:type="dcterms:W3CDTF">2018-03-31T03:24:00Z</dcterms:modified>
</cp:coreProperties>
</file>