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250C" w:rsidRDefault="0063250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63250C" w:rsidRDefault="0063250C" w:rsidP="0063250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3250C">
        <w:rPr>
          <w:rFonts w:ascii="Verdana" w:hAnsi="Verdana" w:cs="Arial"/>
          <w:b/>
          <w:szCs w:val="24"/>
        </w:rPr>
        <w:t>As revoltas do período Regencial</w:t>
      </w:r>
    </w:p>
    <w:p w:rsidR="0063250C" w:rsidRDefault="0063250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250C" w:rsidRDefault="0063250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250C" w:rsidRDefault="0063250C" w:rsidP="0063250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era disputado o poder nessa etapa?</w:t>
      </w:r>
    </w:p>
    <w:p w:rsidR="0063250C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03D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250C" w:rsidRDefault="0063250C" w:rsidP="0063250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chefiava as duas regências existentes nesse período?</w:t>
      </w:r>
    </w:p>
    <w:p w:rsidR="0063250C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03D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250C" w:rsidRDefault="0063250C" w:rsidP="0063250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Desde 1836, o poder era controlado por quem?</w:t>
      </w:r>
    </w:p>
    <w:p w:rsidR="0063250C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03D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250C" w:rsidRDefault="0063250C" w:rsidP="0063250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fez os liberais progressistas organizarem o golpe?</w:t>
      </w:r>
    </w:p>
    <w:p w:rsidR="0063250C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03D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250C" w:rsidRDefault="0063250C" w:rsidP="0063250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golpe que fez com que os progressistas liberais voltassem ao poder?</w:t>
      </w:r>
    </w:p>
    <w:p w:rsidR="0063250C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03D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250C" w:rsidRDefault="0063250C" w:rsidP="0063250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as medidas conservadoras adotadas durante o Regresso Conservador quando os progressistas voltaram ao poder?</w:t>
      </w:r>
    </w:p>
    <w:p w:rsidR="0063250C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403D" w:rsidRDefault="00E6403D" w:rsidP="006325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250C" w:rsidRDefault="0063250C" w:rsidP="0063250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províncias reagiram durante o Regresso Conservador?</w:t>
      </w:r>
    </w:p>
    <w:p w:rsidR="00E6403D" w:rsidRDefault="00E6403D" w:rsidP="00E640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E6403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B9" w:rsidRDefault="00BB26B9" w:rsidP="00FE55FB">
      <w:pPr>
        <w:spacing w:after="0" w:line="240" w:lineRule="auto"/>
      </w:pPr>
      <w:r>
        <w:separator/>
      </w:r>
    </w:p>
  </w:endnote>
  <w:endnote w:type="continuationSeparator" w:id="0">
    <w:p w:rsidR="00BB26B9" w:rsidRDefault="00BB26B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B9" w:rsidRDefault="00BB26B9" w:rsidP="00FE55FB">
      <w:pPr>
        <w:spacing w:after="0" w:line="240" w:lineRule="auto"/>
      </w:pPr>
      <w:r>
        <w:separator/>
      </w:r>
    </w:p>
  </w:footnote>
  <w:footnote w:type="continuationSeparator" w:id="0">
    <w:p w:rsidR="00BB26B9" w:rsidRDefault="00BB26B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F1B3A"/>
    <w:multiLevelType w:val="hybridMultilevel"/>
    <w:tmpl w:val="FCE209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25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26B9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403D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EA96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F89D-A55F-4187-9C1B-97E478E5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2018-03-23T23:06:00Z</cp:lastPrinted>
  <dcterms:created xsi:type="dcterms:W3CDTF">2018-03-23T23:06:00Z</dcterms:created>
  <dcterms:modified xsi:type="dcterms:W3CDTF">2018-03-23T23:06:00Z</dcterms:modified>
</cp:coreProperties>
</file>