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694FB4" w:rsidRDefault="00694FB4" w:rsidP="00694F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4FB4">
        <w:rPr>
          <w:rFonts w:ascii="Verdana" w:hAnsi="Verdana" w:cs="Arial"/>
          <w:b/>
          <w:szCs w:val="24"/>
        </w:rPr>
        <w:t>As limitações do liberalismo no Brasil</w:t>
      </w:r>
    </w:p>
    <w:p w:rsidR="00694FB4" w:rsidRDefault="00694FB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acontecia com a população a medida que o declínio colonial brasileiro ia se acentuando?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surgiu com esse descontentamento?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essas revoltas foram lideradas?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Referente a ideologia, qual a característica mais importante dos movimentos emancipacionista?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aspecto do liberalismo adotado no Brasil?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consequência das limitações que as ideias liberais tiveram no Brasil?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4FB4" w:rsidRDefault="00694FB4" w:rsidP="00694FB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significava falar em liberdade em um país onde quase metade da população era escrava?</w:t>
      </w:r>
    </w:p>
    <w:p w:rsidR="00694FB4" w:rsidRDefault="00694FB4" w:rsidP="00694F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694F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93" w:rsidRDefault="00DF6C93" w:rsidP="00FE55FB">
      <w:pPr>
        <w:spacing w:after="0" w:line="240" w:lineRule="auto"/>
      </w:pPr>
      <w:r>
        <w:separator/>
      </w:r>
    </w:p>
  </w:endnote>
  <w:endnote w:type="continuationSeparator" w:id="0">
    <w:p w:rsidR="00DF6C93" w:rsidRDefault="00DF6C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93" w:rsidRDefault="00DF6C93" w:rsidP="00FE55FB">
      <w:pPr>
        <w:spacing w:after="0" w:line="240" w:lineRule="auto"/>
      </w:pPr>
      <w:r>
        <w:separator/>
      </w:r>
    </w:p>
  </w:footnote>
  <w:footnote w:type="continuationSeparator" w:id="0">
    <w:p w:rsidR="00DF6C93" w:rsidRDefault="00DF6C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46F"/>
    <w:multiLevelType w:val="hybridMultilevel"/>
    <w:tmpl w:val="1F1A8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4FB4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C9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B08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BCEC-ADEA-49DD-85CA-9729AEB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2018-03-24T02:37:00Z</cp:lastPrinted>
  <dcterms:created xsi:type="dcterms:W3CDTF">2018-03-24T02:37:00Z</dcterms:created>
  <dcterms:modified xsi:type="dcterms:W3CDTF">2018-03-24T02:37:00Z</dcterms:modified>
</cp:coreProperties>
</file>