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B7ADD" w:rsidRPr="009B7ADD" w:rsidRDefault="009B7ADD" w:rsidP="009B7AD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B7ADD">
        <w:rPr>
          <w:rFonts w:ascii="Verdana" w:hAnsi="Verdana" w:cs="Arial"/>
          <w:b/>
          <w:szCs w:val="24"/>
        </w:rPr>
        <w:t>As estruturas celulares</w:t>
      </w:r>
    </w:p>
    <w:p w:rsidR="009B7ADD" w:rsidRDefault="009B7AD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9B7AD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as células podem variar em relação </w:t>
      </w:r>
      <w:proofErr w:type="gramStart"/>
      <w:r>
        <w:rPr>
          <w:rFonts w:ascii="Verdana" w:hAnsi="Verdana" w:cs="Arial"/>
          <w:szCs w:val="24"/>
        </w:rPr>
        <w:t>as</w:t>
      </w:r>
      <w:proofErr w:type="gramEnd"/>
      <w:r>
        <w:rPr>
          <w:rFonts w:ascii="Verdana" w:hAnsi="Verdana" w:cs="Arial"/>
          <w:szCs w:val="24"/>
        </w:rPr>
        <w:t xml:space="preserve"> características?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9B7AD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composição entre as células?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9B7AD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 membrana plasmática?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9B7AD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parede celular nas células de bactéria, algas, fungos e plantas?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9B7AD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citoplasma?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7ADD" w:rsidRDefault="009B7ADD" w:rsidP="009B7AD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contém no material genético?</w:t>
      </w:r>
    </w:p>
    <w:p w:rsidR="009B7ADD" w:rsidRDefault="009B7ADD" w:rsidP="009B7A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B7A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D9" w:rsidRDefault="004635D9" w:rsidP="00FE55FB">
      <w:pPr>
        <w:spacing w:after="0" w:line="240" w:lineRule="auto"/>
      </w:pPr>
      <w:r>
        <w:separator/>
      </w:r>
    </w:p>
  </w:endnote>
  <w:endnote w:type="continuationSeparator" w:id="0">
    <w:p w:rsidR="004635D9" w:rsidRDefault="004635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D9" w:rsidRDefault="004635D9" w:rsidP="00FE55FB">
      <w:pPr>
        <w:spacing w:after="0" w:line="240" w:lineRule="auto"/>
      </w:pPr>
      <w:r>
        <w:separator/>
      </w:r>
    </w:p>
  </w:footnote>
  <w:footnote w:type="continuationSeparator" w:id="0">
    <w:p w:rsidR="004635D9" w:rsidRDefault="004635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C54E7"/>
    <w:multiLevelType w:val="hybridMultilevel"/>
    <w:tmpl w:val="85AA5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001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5D9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B7ADD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6D93-52D7-4CA1-878B-CD4B38F8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estruturas celulares - 8º ano - ciencias - modelo editavel</Template>
  <TotalTime>9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2018-03-14T14:33:00Z</cp:lastPrinted>
  <dcterms:created xsi:type="dcterms:W3CDTF">2018-03-14T14:33:00Z</dcterms:created>
  <dcterms:modified xsi:type="dcterms:W3CDTF">2018-03-14T14:33:00Z</dcterms:modified>
</cp:coreProperties>
</file>