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9732F" w:rsidRPr="008F62FE" w:rsidRDefault="00B9732F" w:rsidP="008F62F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8F62FE">
        <w:rPr>
          <w:rFonts w:ascii="Verdana" w:hAnsi="Verdana" w:cs="Arial"/>
          <w:b/>
          <w:szCs w:val="24"/>
        </w:rPr>
        <w:t>Amarelão ou ancilostomose</w:t>
      </w:r>
    </w:p>
    <w:p w:rsidR="00B9732F" w:rsidRDefault="00B9732F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9732F" w:rsidRDefault="00B9732F" w:rsidP="00B9732F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o amarelão ou ancilostomose?</w:t>
      </w:r>
    </w:p>
    <w:p w:rsidR="00B9732F" w:rsidRDefault="00DC51A8" w:rsidP="00B9732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C51A8" w:rsidRDefault="00DC51A8" w:rsidP="00B9732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9732F" w:rsidRDefault="00B9732F" w:rsidP="00B9732F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eles vivem?</w:t>
      </w:r>
    </w:p>
    <w:p w:rsidR="00B9732F" w:rsidRDefault="00DC51A8" w:rsidP="00B9732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C51A8" w:rsidRDefault="00DC51A8" w:rsidP="00B9732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9732F" w:rsidRDefault="00B9732F" w:rsidP="00B9732F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esses vermes causam no ser humano?</w:t>
      </w:r>
    </w:p>
    <w:p w:rsidR="00B9732F" w:rsidRDefault="00DC51A8" w:rsidP="00B9732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C51A8" w:rsidRDefault="00DC51A8" w:rsidP="00B9732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9732F" w:rsidRDefault="00CC36F9" w:rsidP="00B9732F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a diferença no ciclo de vida da lombriga e do verme?</w:t>
      </w:r>
    </w:p>
    <w:p w:rsidR="00CC36F9" w:rsidRDefault="00DC51A8" w:rsidP="00CC36F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C51A8" w:rsidRDefault="00DC51A8" w:rsidP="00CC36F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C36F9" w:rsidRDefault="00CC36F9" w:rsidP="00CC36F9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Quando tempo as larvas permanecem livres no solo?</w:t>
      </w:r>
    </w:p>
    <w:p w:rsidR="00CC36F9" w:rsidRDefault="00DC51A8" w:rsidP="00CC36F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C51A8" w:rsidRDefault="00DC51A8" w:rsidP="00CC36F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F62FE" w:rsidRDefault="008F62FE" w:rsidP="00CC36F9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essas larvas penetram o corpo humano?</w:t>
      </w:r>
    </w:p>
    <w:p w:rsidR="008F62FE" w:rsidRDefault="00DC51A8" w:rsidP="008F62F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C51A8" w:rsidRDefault="00DC51A8" w:rsidP="008F62F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C51A8" w:rsidRDefault="008F62FE" w:rsidP="00DC51A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as medidas de combate a essa doença?</w:t>
      </w:r>
    </w:p>
    <w:p w:rsidR="00DC51A8" w:rsidRPr="00DC51A8" w:rsidRDefault="00DC51A8" w:rsidP="00DC51A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DC51A8" w:rsidRPr="00DC51A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D5A" w:rsidRDefault="00CC6D5A" w:rsidP="00FE55FB">
      <w:pPr>
        <w:spacing w:after="0" w:line="240" w:lineRule="auto"/>
      </w:pPr>
      <w:r>
        <w:separator/>
      </w:r>
    </w:p>
  </w:endnote>
  <w:endnote w:type="continuationSeparator" w:id="0">
    <w:p w:rsidR="00CC6D5A" w:rsidRDefault="00CC6D5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D5A" w:rsidRDefault="00CC6D5A" w:rsidP="00FE55FB">
      <w:pPr>
        <w:spacing w:after="0" w:line="240" w:lineRule="auto"/>
      </w:pPr>
      <w:r>
        <w:separator/>
      </w:r>
    </w:p>
  </w:footnote>
  <w:footnote w:type="continuationSeparator" w:id="0">
    <w:p w:rsidR="00CC6D5A" w:rsidRDefault="00CC6D5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A4606"/>
    <w:multiLevelType w:val="hybridMultilevel"/>
    <w:tmpl w:val="5B3A49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6F9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511C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094B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2F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3914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9732F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36F9"/>
    <w:rsid w:val="00CC6C9D"/>
    <w:rsid w:val="00CC6D5A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51A8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ebook\Desktop\cami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DDFB9-A24F-4E99-82EE-F3995B143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1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Elka</cp:lastModifiedBy>
  <cp:revision>2</cp:revision>
  <cp:lastPrinted>2018-03-01T15:56:00Z</cp:lastPrinted>
  <dcterms:created xsi:type="dcterms:W3CDTF">2018-03-01T15:56:00Z</dcterms:created>
  <dcterms:modified xsi:type="dcterms:W3CDTF">2018-03-01T15:56:00Z</dcterms:modified>
</cp:coreProperties>
</file>