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3980" w:rsidRDefault="00B1398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0698B" w:rsidRPr="00B13980" w:rsidRDefault="001210C8" w:rsidP="00B1398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13980">
        <w:rPr>
          <w:rFonts w:ascii="Verdana" w:hAnsi="Verdana" w:cs="Arial"/>
          <w:b/>
          <w:szCs w:val="24"/>
        </w:rPr>
        <w:t>A globalização econômica</w:t>
      </w:r>
    </w:p>
    <w:p w:rsidR="001210C8" w:rsidRDefault="001210C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13980" w:rsidRDefault="00B1398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10C8" w:rsidRPr="001210C8" w:rsidRDefault="001210C8" w:rsidP="001210C8">
      <w:pPr>
        <w:pStyle w:val="PargrafodaLista"/>
        <w:numPr>
          <w:ilvl w:val="0"/>
          <w:numId w:val="22"/>
        </w:numPr>
        <w:rPr>
          <w:color w:val="auto"/>
        </w:rPr>
      </w:pPr>
      <w:r w:rsidRPr="001210C8">
        <w:rPr>
          <w:color w:val="auto"/>
        </w:rPr>
        <w:t>No que resultou a expansão do capitalismo?</w:t>
      </w:r>
    </w:p>
    <w:p w:rsidR="001210C8" w:rsidRDefault="00B13980" w:rsidP="00B1398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B13980" w:rsidRDefault="00B13980" w:rsidP="00B13980">
      <w:pPr>
        <w:pStyle w:val="PargrafodaLista"/>
        <w:rPr>
          <w:color w:val="auto"/>
        </w:rPr>
      </w:pPr>
    </w:p>
    <w:p w:rsidR="001210C8" w:rsidRDefault="001210C8" w:rsidP="001210C8">
      <w:pPr>
        <w:pStyle w:val="PargrafodaLista"/>
        <w:numPr>
          <w:ilvl w:val="0"/>
          <w:numId w:val="22"/>
        </w:numPr>
        <w:rPr>
          <w:color w:val="auto"/>
        </w:rPr>
      </w:pPr>
      <w:r>
        <w:rPr>
          <w:color w:val="auto"/>
        </w:rPr>
        <w:t>Como isso afetou a economia?</w:t>
      </w:r>
    </w:p>
    <w:p w:rsidR="001210C8" w:rsidRDefault="00B13980" w:rsidP="001210C8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B13980" w:rsidRDefault="00B13980" w:rsidP="001210C8">
      <w:pPr>
        <w:pStyle w:val="PargrafodaLista"/>
        <w:rPr>
          <w:color w:val="auto"/>
        </w:rPr>
      </w:pPr>
    </w:p>
    <w:p w:rsidR="001210C8" w:rsidRDefault="001210C8" w:rsidP="001210C8">
      <w:pPr>
        <w:pStyle w:val="PargrafodaLista"/>
        <w:numPr>
          <w:ilvl w:val="0"/>
          <w:numId w:val="22"/>
        </w:numPr>
        <w:rPr>
          <w:color w:val="auto"/>
        </w:rPr>
      </w:pPr>
      <w:r>
        <w:rPr>
          <w:color w:val="auto"/>
        </w:rPr>
        <w:t>Qual a origem das mudanças na organização produtiva mundial?</w:t>
      </w:r>
    </w:p>
    <w:p w:rsidR="00B13980" w:rsidRDefault="00B13980" w:rsidP="001210C8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B13980" w:rsidRDefault="00B13980" w:rsidP="001210C8">
      <w:pPr>
        <w:pStyle w:val="PargrafodaLista"/>
        <w:rPr>
          <w:color w:val="auto"/>
        </w:rPr>
      </w:pPr>
    </w:p>
    <w:p w:rsidR="00B13980" w:rsidRDefault="00B13980" w:rsidP="00B13980">
      <w:pPr>
        <w:pStyle w:val="PargrafodaLista"/>
        <w:numPr>
          <w:ilvl w:val="0"/>
          <w:numId w:val="22"/>
        </w:numPr>
        <w:rPr>
          <w:color w:val="auto"/>
        </w:rPr>
      </w:pPr>
      <w:r>
        <w:rPr>
          <w:color w:val="auto"/>
        </w:rPr>
        <w:t>Quais países originários dessas empresas que se destacavam?</w:t>
      </w:r>
    </w:p>
    <w:p w:rsidR="00B13980" w:rsidRDefault="00B13980" w:rsidP="00B1398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B13980" w:rsidRDefault="00B13980" w:rsidP="00B13980">
      <w:pPr>
        <w:pStyle w:val="PargrafodaLista"/>
        <w:rPr>
          <w:color w:val="auto"/>
        </w:rPr>
      </w:pPr>
    </w:p>
    <w:p w:rsidR="00B13980" w:rsidRDefault="00B13980" w:rsidP="00B13980">
      <w:pPr>
        <w:pStyle w:val="PargrafodaLista"/>
        <w:numPr>
          <w:ilvl w:val="0"/>
          <w:numId w:val="22"/>
        </w:numPr>
        <w:rPr>
          <w:color w:val="auto"/>
        </w:rPr>
      </w:pPr>
      <w:r>
        <w:rPr>
          <w:color w:val="auto"/>
        </w:rPr>
        <w:t>O que as empresas visavam se instalando em países menos industrializados?</w:t>
      </w:r>
    </w:p>
    <w:p w:rsidR="00B13980" w:rsidRDefault="00B13980" w:rsidP="00B1398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B13980" w:rsidRDefault="00B13980" w:rsidP="00B13980">
      <w:pPr>
        <w:pStyle w:val="PargrafodaLista"/>
        <w:rPr>
          <w:color w:val="auto"/>
        </w:rPr>
      </w:pPr>
    </w:p>
    <w:p w:rsidR="00B13980" w:rsidRDefault="00B13980" w:rsidP="00B13980">
      <w:pPr>
        <w:pStyle w:val="PargrafodaLista"/>
        <w:numPr>
          <w:ilvl w:val="0"/>
          <w:numId w:val="22"/>
        </w:numPr>
        <w:rPr>
          <w:color w:val="auto"/>
        </w:rPr>
      </w:pPr>
      <w:r>
        <w:rPr>
          <w:color w:val="auto"/>
        </w:rPr>
        <w:t>Quais vantagens esses países menos industrializados apresentavam?</w:t>
      </w:r>
    </w:p>
    <w:p w:rsidR="00B13980" w:rsidRDefault="00B13980" w:rsidP="00B13980">
      <w:pPr>
        <w:pStyle w:val="PargrafodaLista"/>
        <w:rPr>
          <w:color w:val="auto"/>
        </w:rPr>
      </w:pPr>
      <w:r>
        <w:rPr>
          <w:color w:val="auto"/>
        </w:rPr>
        <w:t>R.</w:t>
      </w:r>
    </w:p>
    <w:p w:rsidR="00B13980" w:rsidRDefault="00B13980" w:rsidP="00B13980">
      <w:pPr>
        <w:pStyle w:val="PargrafodaLista"/>
        <w:rPr>
          <w:color w:val="auto"/>
        </w:rPr>
      </w:pPr>
    </w:p>
    <w:p w:rsidR="00B13980" w:rsidRDefault="00B13980" w:rsidP="00B13980">
      <w:pPr>
        <w:pStyle w:val="PargrafodaLista"/>
        <w:numPr>
          <w:ilvl w:val="0"/>
          <w:numId w:val="22"/>
        </w:numPr>
        <w:rPr>
          <w:color w:val="auto"/>
        </w:rPr>
      </w:pPr>
      <w:r>
        <w:rPr>
          <w:color w:val="auto"/>
        </w:rPr>
        <w:t>O que os países menos desenvolvidos ganham com a presença das multinacionais?</w:t>
      </w:r>
    </w:p>
    <w:p w:rsidR="00B13980" w:rsidRDefault="00B13980" w:rsidP="00B13980">
      <w:pPr>
        <w:pStyle w:val="PargrafodaLista"/>
        <w:rPr>
          <w:color w:val="auto"/>
        </w:rPr>
      </w:pPr>
      <w:r>
        <w:rPr>
          <w:color w:val="auto"/>
        </w:rPr>
        <w:t xml:space="preserve">R. </w:t>
      </w:r>
    </w:p>
    <w:sectPr w:rsidR="00B139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64" w:rsidRDefault="00222364" w:rsidP="00FE55FB">
      <w:pPr>
        <w:spacing w:after="0" w:line="240" w:lineRule="auto"/>
      </w:pPr>
      <w:r>
        <w:separator/>
      </w:r>
    </w:p>
  </w:endnote>
  <w:endnote w:type="continuationSeparator" w:id="0">
    <w:p w:rsidR="00222364" w:rsidRDefault="0022236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64" w:rsidRDefault="00222364" w:rsidP="00FE55FB">
      <w:pPr>
        <w:spacing w:after="0" w:line="240" w:lineRule="auto"/>
      </w:pPr>
      <w:r>
        <w:separator/>
      </w:r>
    </w:p>
  </w:footnote>
  <w:footnote w:type="continuationSeparator" w:id="0">
    <w:p w:rsidR="00222364" w:rsidRDefault="0022236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3"/>
  </w:num>
  <w:num w:numId="8">
    <w:abstractNumId w:val="21"/>
  </w:num>
  <w:num w:numId="9">
    <w:abstractNumId w:val="17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2364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0698B"/>
    <w:pPr>
      <w:spacing w:after="0" w:line="360" w:lineRule="auto"/>
      <w:ind w:left="720"/>
      <w:contextualSpacing/>
      <w:jc w:val="left"/>
    </w:pPr>
    <w:rPr>
      <w:rFonts w:ascii="Verdana" w:hAnsi="Verdana" w:cs="Arial"/>
      <w:color w:val="4F81BD" w:themeColor="accent1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BB49-2C7B-4F43-934B-D0E26BCA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globalizaçao economica - 8º ano - geografia -  modelo editavel</Template>
  <TotalTime>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2018-03-14T19:18:00Z</cp:lastPrinted>
  <dcterms:created xsi:type="dcterms:W3CDTF">2018-03-14T19:18:00Z</dcterms:created>
  <dcterms:modified xsi:type="dcterms:W3CDTF">2018-03-14T19:18:00Z</dcterms:modified>
</cp:coreProperties>
</file>