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75DFA" w:rsidRDefault="00275DF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C3CEC" w:rsidRPr="00275DFA" w:rsidRDefault="00CC3CEC" w:rsidP="00275DF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75DFA">
        <w:rPr>
          <w:rFonts w:ascii="Verdana" w:hAnsi="Verdana" w:cs="Arial"/>
          <w:b/>
          <w:szCs w:val="24"/>
        </w:rPr>
        <w:t xml:space="preserve">Os cursos fluviais, as bacias e as redes </w:t>
      </w:r>
      <w:proofErr w:type="gramStart"/>
      <w:r w:rsidRPr="00275DFA">
        <w:rPr>
          <w:rFonts w:ascii="Verdana" w:hAnsi="Verdana" w:cs="Arial"/>
          <w:b/>
          <w:szCs w:val="24"/>
        </w:rPr>
        <w:t>hidrográficas</w:t>
      </w:r>
      <w:proofErr w:type="gramEnd"/>
    </w:p>
    <w:p w:rsidR="00CC3CEC" w:rsidRDefault="00CC3CEC" w:rsidP="00CC3CEC">
      <w:pPr>
        <w:spacing w:after="0" w:line="360" w:lineRule="auto"/>
        <w:rPr>
          <w:rFonts w:ascii="Verdana" w:hAnsi="Verdana" w:cs="Arial"/>
          <w:szCs w:val="24"/>
        </w:rPr>
      </w:pPr>
    </w:p>
    <w:p w:rsidR="00275DFA" w:rsidRDefault="00275DFA" w:rsidP="00CC3CEC">
      <w:pPr>
        <w:spacing w:after="0" w:line="360" w:lineRule="auto"/>
        <w:rPr>
          <w:rFonts w:ascii="Verdana" w:hAnsi="Verdana" w:cs="Arial"/>
          <w:szCs w:val="24"/>
        </w:rPr>
      </w:pPr>
    </w:p>
    <w:p w:rsidR="00CC3CEC" w:rsidRDefault="00CC3CEC" w:rsidP="00CC3CE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cursos fluviais?</w:t>
      </w:r>
    </w:p>
    <w:p w:rsidR="00CC3CEC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22A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CEC" w:rsidRDefault="00CC3CEC" w:rsidP="00CC3CE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localizar um ponto qualquer ao longo de um rio?</w:t>
      </w:r>
    </w:p>
    <w:p w:rsidR="00CC3CEC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22A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CEC" w:rsidRDefault="00CC3CEC" w:rsidP="00CC3CE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formas a foz pode apresentar?</w:t>
      </w:r>
    </w:p>
    <w:p w:rsidR="00CC3CEC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22A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CEC" w:rsidRDefault="00CC3CEC" w:rsidP="00CC3CE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tipos de regime um rio pode apresentar?</w:t>
      </w:r>
    </w:p>
    <w:p w:rsidR="00CC3CEC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22A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CEC" w:rsidRDefault="00CC3CEC" w:rsidP="00CC3CE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cursos fluviais integram?</w:t>
      </w:r>
    </w:p>
    <w:p w:rsidR="00CC3CEC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22A" w:rsidRDefault="00CF622A" w:rsidP="00CC3CE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C3CEC" w:rsidRDefault="00CC3CEC" w:rsidP="00CC3CEC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denominadas as áreas drenadas pelos cursos fluviais que integram as redes hidrográficas?</w:t>
      </w:r>
    </w:p>
    <w:p w:rsidR="00CF622A" w:rsidRDefault="00CF622A" w:rsidP="00CF622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F622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7B" w:rsidRDefault="00BC577B" w:rsidP="00FE55FB">
      <w:pPr>
        <w:spacing w:after="0" w:line="240" w:lineRule="auto"/>
      </w:pPr>
      <w:r>
        <w:separator/>
      </w:r>
    </w:p>
  </w:endnote>
  <w:endnote w:type="continuationSeparator" w:id="0">
    <w:p w:rsidR="00BC577B" w:rsidRDefault="00BC577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7B" w:rsidRDefault="00BC577B" w:rsidP="00FE55FB">
      <w:pPr>
        <w:spacing w:after="0" w:line="240" w:lineRule="auto"/>
      </w:pPr>
      <w:r>
        <w:separator/>
      </w:r>
    </w:p>
  </w:footnote>
  <w:footnote w:type="continuationSeparator" w:id="0">
    <w:p w:rsidR="00BC577B" w:rsidRDefault="00BC577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5043"/>
    <w:multiLevelType w:val="hybridMultilevel"/>
    <w:tmpl w:val="0BCCD0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193D"/>
    <w:multiLevelType w:val="hybridMultilevel"/>
    <w:tmpl w:val="382075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DF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DFA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1C4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7640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77B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CEC"/>
    <w:rsid w:val="00CC6C9D"/>
    <w:rsid w:val="00CD34DC"/>
    <w:rsid w:val="00CD569B"/>
    <w:rsid w:val="00CD6BFE"/>
    <w:rsid w:val="00CE2676"/>
    <w:rsid w:val="00CE3CCD"/>
    <w:rsid w:val="00CF1364"/>
    <w:rsid w:val="00CF3955"/>
    <w:rsid w:val="00CF622A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4AD0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B860-6682-4D9A-8543-B4793495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2018-03-01T17:13:00Z</cp:lastPrinted>
  <dcterms:created xsi:type="dcterms:W3CDTF">2018-03-01T17:14:00Z</dcterms:created>
  <dcterms:modified xsi:type="dcterms:W3CDTF">2018-03-01T17:14:00Z</dcterms:modified>
</cp:coreProperties>
</file>