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9B3D1D" w:rsidRDefault="009B3D1D" w:rsidP="009B3D1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B3D1D">
        <w:rPr>
          <w:rFonts w:ascii="Verdana" w:hAnsi="Verdana" w:cs="Arial"/>
          <w:b/>
          <w:szCs w:val="24"/>
        </w:rPr>
        <w:t>O Brasil dentro do pacto colonial</w:t>
      </w:r>
    </w:p>
    <w:p w:rsidR="009B3D1D" w:rsidRDefault="009B3D1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B3D1D" w:rsidRDefault="009B3D1D" w:rsidP="009B3D1D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faz uma região ser identificada como colonial?</w:t>
      </w:r>
    </w:p>
    <w:p w:rsidR="009B3D1D" w:rsidRDefault="00FA1498" w:rsidP="009B3D1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A1498" w:rsidRDefault="00FA1498" w:rsidP="009B3D1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B3D1D" w:rsidRDefault="009B3D1D" w:rsidP="009B3D1D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caso do Brasil, por que fomos uma colônia?</w:t>
      </w:r>
    </w:p>
    <w:p w:rsidR="009B3D1D" w:rsidRPr="00FA1498" w:rsidRDefault="00FA1498" w:rsidP="009B3D1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FA1498">
        <w:rPr>
          <w:rFonts w:ascii="Verdana" w:hAnsi="Verdana" w:cs="Arial"/>
          <w:szCs w:val="24"/>
        </w:rPr>
        <w:t>R.</w:t>
      </w:r>
    </w:p>
    <w:p w:rsidR="00FA1498" w:rsidRPr="009B3D1D" w:rsidRDefault="00FA1498" w:rsidP="009B3D1D">
      <w:pPr>
        <w:pStyle w:val="PargrafodaLista"/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9B3D1D" w:rsidRDefault="009B3D1D" w:rsidP="009B3D1D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definia a função econômica de uma colônia para com sua metrópole nos séculos XVI, XVII e XVIII?</w:t>
      </w:r>
    </w:p>
    <w:p w:rsidR="009B3D1D" w:rsidRDefault="00FA1498" w:rsidP="009B3D1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A1498" w:rsidRDefault="00FA1498" w:rsidP="009B3D1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B3D1D" w:rsidRDefault="009B3D1D" w:rsidP="009B3D1D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esses princípios funcionavam na prática?</w:t>
      </w:r>
    </w:p>
    <w:p w:rsidR="009B3D1D" w:rsidRDefault="00FA1498" w:rsidP="009B3D1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A1498" w:rsidRDefault="00FA1498" w:rsidP="009B3D1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B3D1D" w:rsidRDefault="009B3D1D" w:rsidP="009B3D1D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o Pacto Colonial?</w:t>
      </w:r>
    </w:p>
    <w:p w:rsidR="009B3D1D" w:rsidRDefault="00FA1498" w:rsidP="009B3D1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A1498" w:rsidRDefault="00FA1498" w:rsidP="009B3D1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B3D1D" w:rsidRDefault="009B3D1D" w:rsidP="009B3D1D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termos econômicos, o que fazia do Brasil uma colônia?</w:t>
      </w:r>
    </w:p>
    <w:p w:rsidR="00FA1498" w:rsidRDefault="00FA1498" w:rsidP="00FA149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FA149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0C4" w:rsidRDefault="006910C4" w:rsidP="00FE55FB">
      <w:pPr>
        <w:spacing w:after="0" w:line="240" w:lineRule="auto"/>
      </w:pPr>
      <w:r>
        <w:separator/>
      </w:r>
    </w:p>
  </w:endnote>
  <w:endnote w:type="continuationSeparator" w:id="0">
    <w:p w:rsidR="006910C4" w:rsidRDefault="006910C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0C4" w:rsidRDefault="006910C4" w:rsidP="00FE55FB">
      <w:pPr>
        <w:spacing w:after="0" w:line="240" w:lineRule="auto"/>
      </w:pPr>
      <w:r>
        <w:separator/>
      </w:r>
    </w:p>
  </w:footnote>
  <w:footnote w:type="continuationSeparator" w:id="0">
    <w:p w:rsidR="006910C4" w:rsidRDefault="006910C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F294A"/>
    <w:multiLevelType w:val="hybridMultilevel"/>
    <w:tmpl w:val="CE2E78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6A0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391E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10C4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46A0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3D1D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66D14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1498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Desktop\cami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9A739-A3F1-4966-9F38-7FEBA0C0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3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Elka</cp:lastModifiedBy>
  <cp:revision>2</cp:revision>
  <cp:lastPrinted>2018-03-01T16:48:00Z</cp:lastPrinted>
  <dcterms:created xsi:type="dcterms:W3CDTF">2018-03-01T16:49:00Z</dcterms:created>
  <dcterms:modified xsi:type="dcterms:W3CDTF">2018-03-01T16:49:00Z</dcterms:modified>
</cp:coreProperties>
</file>