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83A9B" w:rsidRDefault="00A83A9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A83A9B" w:rsidRDefault="00A83A9B" w:rsidP="00A83A9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83A9B">
        <w:rPr>
          <w:rFonts w:ascii="Verdana" w:hAnsi="Verdana" w:cs="Arial"/>
          <w:b/>
          <w:szCs w:val="24"/>
        </w:rPr>
        <w:t>Macronutrientes e micronutrientes</w:t>
      </w:r>
    </w:p>
    <w:p w:rsidR="00A83A9B" w:rsidRDefault="00A83A9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83A9B" w:rsidRDefault="00A83A9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83A9B" w:rsidRDefault="00A83A9B" w:rsidP="00A83A9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um nutriente é considerado macronutriente e micronutriente?</w:t>
      </w:r>
    </w:p>
    <w:p w:rsidR="00A83A9B" w:rsidRDefault="00A83A9B" w:rsidP="00A83A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3A9B" w:rsidRDefault="00A83A9B" w:rsidP="00A83A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3A9B" w:rsidRDefault="00A83A9B" w:rsidP="00A83A9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esses termos se relacionam?</w:t>
      </w:r>
    </w:p>
    <w:p w:rsidR="00A83A9B" w:rsidRDefault="00A83A9B" w:rsidP="00A83A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3A9B" w:rsidRDefault="00A83A9B" w:rsidP="00A83A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3A9B" w:rsidRDefault="00A83A9B" w:rsidP="00A83A9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macronutrientes.</w:t>
      </w:r>
    </w:p>
    <w:p w:rsidR="00A83A9B" w:rsidRDefault="00A83A9B" w:rsidP="00A83A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3A9B" w:rsidRDefault="00A83A9B" w:rsidP="00A83A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3A9B" w:rsidRDefault="00A83A9B" w:rsidP="00A83A9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micronutrientes essenciais?</w:t>
      </w:r>
    </w:p>
    <w:p w:rsidR="00A83A9B" w:rsidRDefault="00A83A9B" w:rsidP="00A83A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3A9B" w:rsidRDefault="00A83A9B" w:rsidP="00A83A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3A9B" w:rsidRDefault="00A83A9B" w:rsidP="00A83A9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falta desses nutrientes causa?</w:t>
      </w:r>
    </w:p>
    <w:p w:rsidR="00A83A9B" w:rsidRDefault="00A83A9B" w:rsidP="00A83A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3A9B" w:rsidRDefault="00A83A9B" w:rsidP="00A83A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3A9B" w:rsidRDefault="00A83A9B" w:rsidP="00A83A9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fundamental para sanar as deficiências do solo?</w:t>
      </w:r>
    </w:p>
    <w:p w:rsidR="00A83A9B" w:rsidRDefault="00A83A9B" w:rsidP="00A83A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A83A9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BD" w:rsidRDefault="009151BD" w:rsidP="00FE55FB">
      <w:pPr>
        <w:spacing w:after="0" w:line="240" w:lineRule="auto"/>
      </w:pPr>
      <w:r>
        <w:separator/>
      </w:r>
    </w:p>
  </w:endnote>
  <w:endnote w:type="continuationSeparator" w:id="0">
    <w:p w:rsidR="009151BD" w:rsidRDefault="009151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BD" w:rsidRDefault="009151BD" w:rsidP="00FE55FB">
      <w:pPr>
        <w:spacing w:after="0" w:line="240" w:lineRule="auto"/>
      </w:pPr>
      <w:r>
        <w:separator/>
      </w:r>
    </w:p>
  </w:footnote>
  <w:footnote w:type="continuationSeparator" w:id="0">
    <w:p w:rsidR="009151BD" w:rsidRDefault="009151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0A1"/>
    <w:multiLevelType w:val="hybridMultilevel"/>
    <w:tmpl w:val="6A443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51BD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A9B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BEA4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C34CC-91B9-43B8-923E-054D40EE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2018-03-21T09:40:00Z</cp:lastPrinted>
  <dcterms:created xsi:type="dcterms:W3CDTF">2018-03-21T09:40:00Z</dcterms:created>
  <dcterms:modified xsi:type="dcterms:W3CDTF">2018-03-21T09:40:00Z</dcterms:modified>
</cp:coreProperties>
</file>