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863FA3" w:rsidRDefault="00D42FB5" w:rsidP="00863FA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63FA3">
        <w:rPr>
          <w:rFonts w:ascii="Verdana" w:hAnsi="Verdana" w:cs="Arial"/>
          <w:b/>
          <w:szCs w:val="24"/>
        </w:rPr>
        <w:t>A luta pelo poder na República Populista</w:t>
      </w:r>
    </w:p>
    <w:p w:rsidR="00D42FB5" w:rsidRDefault="00D42FB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63FA3" w:rsidRDefault="00863FA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42FB5" w:rsidRDefault="00D42FB5" w:rsidP="00D42FB5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fim da Segunda Guerra Mundial até o golpe político-militar de 1964, a política brasileira foi fortemente influenciada por quais fatores?</w:t>
      </w:r>
    </w:p>
    <w:p w:rsidR="00D42FB5" w:rsidRDefault="00863FA3" w:rsidP="00D42F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63FA3" w:rsidRDefault="00863FA3" w:rsidP="00D42F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2FB5" w:rsidRDefault="00D42FB5" w:rsidP="00D42FB5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conservadores defendiam?</w:t>
      </w:r>
    </w:p>
    <w:p w:rsidR="00D42FB5" w:rsidRDefault="00863FA3" w:rsidP="00D42F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63FA3" w:rsidRDefault="00863FA3" w:rsidP="00D42F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2FB5" w:rsidRDefault="00D42FB5" w:rsidP="00D42FB5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eram as lutas dos progressistas?</w:t>
      </w:r>
    </w:p>
    <w:p w:rsidR="00D42FB5" w:rsidRDefault="00863FA3" w:rsidP="00D42F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63FA3" w:rsidRDefault="00863FA3" w:rsidP="00D42F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2FB5" w:rsidRDefault="00D42FB5" w:rsidP="00D42FB5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Além das divergências políticas, sobre o que mais os dois grupos discordavam?</w:t>
      </w:r>
    </w:p>
    <w:p w:rsidR="00863FA3" w:rsidRDefault="00863FA3" w:rsidP="00D42F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63FA3" w:rsidRDefault="00863FA3" w:rsidP="00D42F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63FA3" w:rsidRDefault="00863FA3" w:rsidP="00863FA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no campo político-partidário?</w:t>
      </w:r>
    </w:p>
    <w:p w:rsidR="00863FA3" w:rsidRDefault="00863FA3" w:rsidP="00863F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63FA3" w:rsidRDefault="00863FA3" w:rsidP="00863F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63FA3" w:rsidRDefault="00863FA3" w:rsidP="00863FA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relação ao apoio das Forças Armadas, qual dos dois grupos foi mais bem-sucedido?</w:t>
      </w:r>
    </w:p>
    <w:p w:rsidR="00863FA3" w:rsidRDefault="00863FA3" w:rsidP="00863F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63FA3" w:rsidRDefault="00863FA3" w:rsidP="00863F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63FA3" w:rsidRDefault="00863FA3" w:rsidP="00863FA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muito importante para a vitória final dos conservadores?</w:t>
      </w:r>
    </w:p>
    <w:p w:rsidR="00863FA3" w:rsidRDefault="00863FA3" w:rsidP="00863F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863FA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60E" w:rsidRDefault="00FE260E" w:rsidP="00FE55FB">
      <w:pPr>
        <w:spacing w:after="0" w:line="240" w:lineRule="auto"/>
      </w:pPr>
      <w:r>
        <w:separator/>
      </w:r>
    </w:p>
  </w:endnote>
  <w:endnote w:type="continuationSeparator" w:id="0">
    <w:p w:rsidR="00FE260E" w:rsidRDefault="00FE260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60E" w:rsidRDefault="00FE260E" w:rsidP="00FE55FB">
      <w:pPr>
        <w:spacing w:after="0" w:line="240" w:lineRule="auto"/>
      </w:pPr>
      <w:r>
        <w:separator/>
      </w:r>
    </w:p>
  </w:footnote>
  <w:footnote w:type="continuationSeparator" w:id="0">
    <w:p w:rsidR="00FE260E" w:rsidRDefault="00FE260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D21B1"/>
    <w:multiLevelType w:val="hybridMultilevel"/>
    <w:tmpl w:val="90D258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9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7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8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3FA3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2FB5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260E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A89D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CEAE3-7F49-47DA-9D8B-1E2F4AA4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2018-03-24T00:42:00Z</cp:lastPrinted>
  <dcterms:created xsi:type="dcterms:W3CDTF">2018-03-24T00:43:00Z</dcterms:created>
  <dcterms:modified xsi:type="dcterms:W3CDTF">2018-03-24T00:43:00Z</dcterms:modified>
</cp:coreProperties>
</file>