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D41539" w:rsidRDefault="00D41539" w:rsidP="00D4153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41539">
        <w:rPr>
          <w:rFonts w:ascii="Verdana" w:hAnsi="Verdana" w:cs="Arial"/>
          <w:b/>
          <w:szCs w:val="24"/>
        </w:rPr>
        <w:t>Urbanização e motropolização no Brasil</w:t>
      </w:r>
    </w:p>
    <w:p w:rsidR="00D41539" w:rsidRDefault="00D4153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41539" w:rsidRDefault="00D4153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41539" w:rsidRDefault="00D41539" w:rsidP="00D4153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causou o intenso processo de urbanização no Brasil?</w:t>
      </w:r>
    </w:p>
    <w:p w:rsidR="00D41539" w:rsidRDefault="00D41539" w:rsidP="00D41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1539" w:rsidRDefault="00D41539" w:rsidP="00D41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1539" w:rsidRDefault="00D41539" w:rsidP="00D4153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virificou-se, a partir de 1930, uma forte tendência à concentração das atividades urbano-industriais?</w:t>
      </w:r>
    </w:p>
    <w:p w:rsidR="00D41539" w:rsidRDefault="00D41539" w:rsidP="00D41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1539" w:rsidRDefault="00D41539" w:rsidP="00D41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1539" w:rsidRDefault="00D41539" w:rsidP="00D4153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tipo de condições mais vantajosas eram oferecidas com a atividade industrial?</w:t>
      </w:r>
    </w:p>
    <w:p w:rsidR="00D41539" w:rsidRDefault="00D41539" w:rsidP="00D41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1539" w:rsidRDefault="00D41539" w:rsidP="00D41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1539" w:rsidRDefault="00D41539" w:rsidP="00D4153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estava o êxodo rural e a migração inter-regional a partir de 1950?</w:t>
      </w:r>
    </w:p>
    <w:p w:rsidR="00D41539" w:rsidRDefault="00D41539" w:rsidP="00D41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1539" w:rsidRDefault="00D41539" w:rsidP="00D41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1539" w:rsidRDefault="00D41539" w:rsidP="00D4153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algumas cidades que cresceram rapidamente originando novas metrópoles.</w:t>
      </w:r>
    </w:p>
    <w:p w:rsidR="00D41539" w:rsidRDefault="00D41539" w:rsidP="00D41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1539" w:rsidRDefault="00D41539" w:rsidP="00D41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1539" w:rsidRDefault="00D41539" w:rsidP="00D4153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acompanhou a intensa urbanização brasileira ao longo do tempo?</w:t>
      </w:r>
    </w:p>
    <w:p w:rsidR="00D41539" w:rsidRDefault="00D41539" w:rsidP="00D41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1539" w:rsidRDefault="00D41539" w:rsidP="00D41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1539" w:rsidRDefault="00D41539" w:rsidP="00D4153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Defina metrópole no sentido geográfico.</w:t>
      </w:r>
    </w:p>
    <w:p w:rsidR="00D41539" w:rsidRDefault="00D41539" w:rsidP="00D415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4153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E19" w:rsidRDefault="00490E19" w:rsidP="00FE55FB">
      <w:pPr>
        <w:spacing w:after="0" w:line="240" w:lineRule="auto"/>
      </w:pPr>
      <w:r>
        <w:separator/>
      </w:r>
    </w:p>
  </w:endnote>
  <w:endnote w:type="continuationSeparator" w:id="1">
    <w:p w:rsidR="00490E19" w:rsidRDefault="00490E1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E19" w:rsidRDefault="00490E19" w:rsidP="00FE55FB">
      <w:pPr>
        <w:spacing w:after="0" w:line="240" w:lineRule="auto"/>
      </w:pPr>
      <w:r>
        <w:separator/>
      </w:r>
    </w:p>
  </w:footnote>
  <w:footnote w:type="continuationSeparator" w:id="1">
    <w:p w:rsidR="00490E19" w:rsidRDefault="00490E1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D6875"/>
    <w:multiLevelType w:val="hybridMultilevel"/>
    <w:tmpl w:val="FF3C33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E1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19"/>
    <w:rsid w:val="00490E9F"/>
    <w:rsid w:val="00491A4F"/>
    <w:rsid w:val="00493EFA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1539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2018-02-01T06:31:00Z</cp:lastPrinted>
  <dcterms:created xsi:type="dcterms:W3CDTF">2018-02-01T06:20:00Z</dcterms:created>
  <dcterms:modified xsi:type="dcterms:W3CDTF">2018-02-01T06:31:00Z</dcterms:modified>
</cp:coreProperties>
</file>