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7B3C7F" w:rsidRDefault="007B3C7F" w:rsidP="007B3C7F">
      <w:pPr>
        <w:tabs>
          <w:tab w:val="left" w:pos="1665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p w:rsidR="00C266D6" w:rsidRPr="007B3C7F" w:rsidRDefault="007B3C7F" w:rsidP="007B3C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B3C7F">
        <w:rPr>
          <w:rFonts w:ascii="Verdana" w:hAnsi="Verdana" w:cs="Arial"/>
          <w:b/>
          <w:szCs w:val="24"/>
        </w:rPr>
        <w:t>O sistema genital masculino</w:t>
      </w:r>
    </w:p>
    <w:p w:rsidR="007B3C7F" w:rsidRDefault="007B3C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 sistema genital masculino?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pênis é um órgão responsável por qual função?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é formado o sistema genital masculino?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são os testículos?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testosterona e onde é produzida?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dos ductos genitais?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se localiza a ureta no corpo masculino?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constituem as chamadas glândulas sexuais acessórias?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B3C7F" w:rsidRDefault="007B3C7F" w:rsidP="007B3C7F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ejaculação?</w:t>
      </w:r>
    </w:p>
    <w:p w:rsidR="007B3C7F" w:rsidRDefault="007B3C7F" w:rsidP="007B3C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B3C7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BF" w:rsidRDefault="002A04BF" w:rsidP="00FE55FB">
      <w:pPr>
        <w:spacing w:after="0" w:line="240" w:lineRule="auto"/>
      </w:pPr>
      <w:r>
        <w:separator/>
      </w:r>
    </w:p>
  </w:endnote>
  <w:endnote w:type="continuationSeparator" w:id="1">
    <w:p w:rsidR="002A04BF" w:rsidRDefault="002A04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BF" w:rsidRDefault="002A04BF" w:rsidP="00FE55FB">
      <w:pPr>
        <w:spacing w:after="0" w:line="240" w:lineRule="auto"/>
      </w:pPr>
      <w:r>
        <w:separator/>
      </w:r>
    </w:p>
  </w:footnote>
  <w:footnote w:type="continuationSeparator" w:id="1">
    <w:p w:rsidR="002A04BF" w:rsidRDefault="002A04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9CD"/>
    <w:multiLevelType w:val="hybridMultilevel"/>
    <w:tmpl w:val="555C4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4B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4BF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3C7F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1FCA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13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2018-01-30T20:56:00Z</cp:lastPrinted>
  <dcterms:created xsi:type="dcterms:W3CDTF">2018-01-30T20:43:00Z</dcterms:created>
  <dcterms:modified xsi:type="dcterms:W3CDTF">2018-01-30T20:56:00Z</dcterms:modified>
</cp:coreProperties>
</file>