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56F48" w:rsidRDefault="00A56F48" w:rsidP="00A56F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6F48">
        <w:rPr>
          <w:rFonts w:ascii="Verdana" w:hAnsi="Verdana" w:cs="Arial"/>
          <w:b/>
          <w:szCs w:val="24"/>
        </w:rPr>
        <w:t>O Estatuto da Terra</w:t>
      </w:r>
    </w:p>
    <w:p w:rsidR="00A56F48" w:rsidRDefault="00A56F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lutas camponesas reivindicavam entre as décadas de 1969 e 1980?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delimitação de tais terras tornou-se possível?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governo tentava conter?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duas metas principais do Estatuto da Terra?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unidade de medida chamada módulo rural?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propriedades rurais passaram a ser classificadas?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6F48" w:rsidRDefault="00A56F48" w:rsidP="00A56F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O que é o cenceito de módulo fiscal?</w:t>
      </w:r>
    </w:p>
    <w:p w:rsidR="00A56F48" w:rsidRDefault="00A56F48" w:rsidP="00A56F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6F48" w:rsidRPr="00A56F48" w:rsidRDefault="00A56F48" w:rsidP="00A56F48">
      <w:pPr>
        <w:spacing w:after="0" w:line="360" w:lineRule="auto"/>
        <w:rPr>
          <w:rFonts w:ascii="Verdana" w:hAnsi="Verdana" w:cs="Arial"/>
          <w:szCs w:val="24"/>
        </w:rPr>
      </w:pPr>
    </w:p>
    <w:sectPr w:rsidR="00A56F48" w:rsidRPr="00A56F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1A" w:rsidRDefault="00F9701A" w:rsidP="00FE55FB">
      <w:pPr>
        <w:spacing w:after="0" w:line="240" w:lineRule="auto"/>
      </w:pPr>
      <w:r>
        <w:separator/>
      </w:r>
    </w:p>
  </w:endnote>
  <w:endnote w:type="continuationSeparator" w:id="1">
    <w:p w:rsidR="00F9701A" w:rsidRDefault="00F970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1A" w:rsidRDefault="00F9701A" w:rsidP="00FE55FB">
      <w:pPr>
        <w:spacing w:after="0" w:line="240" w:lineRule="auto"/>
      </w:pPr>
      <w:r>
        <w:separator/>
      </w:r>
    </w:p>
  </w:footnote>
  <w:footnote w:type="continuationSeparator" w:id="1">
    <w:p w:rsidR="00F9701A" w:rsidRDefault="00F970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C0B"/>
    <w:multiLevelType w:val="hybridMultilevel"/>
    <w:tmpl w:val="4C6A10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01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6F48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CBE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1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2018-02-01T12:03:00Z</cp:lastPrinted>
  <dcterms:created xsi:type="dcterms:W3CDTF">2018-02-01T11:50:00Z</dcterms:created>
  <dcterms:modified xsi:type="dcterms:W3CDTF">2018-02-01T12:03:00Z</dcterms:modified>
</cp:coreProperties>
</file>