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85314" w:rsidRDefault="0078531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785314" w:rsidRDefault="00785314" w:rsidP="0078531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85314">
        <w:rPr>
          <w:rFonts w:ascii="Verdana" w:hAnsi="Verdana" w:cs="Arial"/>
          <w:b/>
          <w:szCs w:val="24"/>
        </w:rPr>
        <w:t>A medula espinhal</w:t>
      </w:r>
    </w:p>
    <w:p w:rsidR="00785314" w:rsidRDefault="0078531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85314" w:rsidRDefault="0078531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85314" w:rsidRDefault="00785314" w:rsidP="0078531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medula espinhal?</w:t>
      </w:r>
    </w:p>
    <w:p w:rsidR="00785314" w:rsidRDefault="00785314" w:rsidP="007853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5314" w:rsidRDefault="00785314" w:rsidP="007853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5314" w:rsidRDefault="00785314" w:rsidP="0078531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das vértebras?</w:t>
      </w:r>
    </w:p>
    <w:p w:rsidR="00785314" w:rsidRDefault="00785314" w:rsidP="007853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5314" w:rsidRDefault="00785314" w:rsidP="007853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5314" w:rsidRDefault="00785314" w:rsidP="0078531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susbtâncias compõe a medula espinhal?</w:t>
      </w:r>
    </w:p>
    <w:p w:rsidR="00785314" w:rsidRDefault="00785314" w:rsidP="007853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5314" w:rsidRDefault="00785314" w:rsidP="007853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5314" w:rsidRDefault="00785314" w:rsidP="0078531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nervos tem ao longo da medula?</w:t>
      </w:r>
    </w:p>
    <w:p w:rsidR="00785314" w:rsidRDefault="00785314" w:rsidP="007853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5314" w:rsidRDefault="00785314" w:rsidP="007853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5314" w:rsidRDefault="00785314" w:rsidP="0078531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funções que a medula espinhal exerce?</w:t>
      </w:r>
    </w:p>
    <w:p w:rsidR="00785314" w:rsidRDefault="00785314" w:rsidP="007853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5314" w:rsidRDefault="00785314" w:rsidP="007853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5314" w:rsidRDefault="00785314" w:rsidP="0078531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lesões na medula podem causar?</w:t>
      </w:r>
    </w:p>
    <w:p w:rsidR="00785314" w:rsidRDefault="00785314" w:rsidP="007853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5314" w:rsidRDefault="00785314" w:rsidP="007853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5314" w:rsidRDefault="00785314" w:rsidP="0078531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isso ocorre?</w:t>
      </w:r>
    </w:p>
    <w:p w:rsidR="00785314" w:rsidRDefault="00785314" w:rsidP="007853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8531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A70" w:rsidRDefault="00867A70" w:rsidP="00FE55FB">
      <w:pPr>
        <w:spacing w:after="0" w:line="240" w:lineRule="auto"/>
      </w:pPr>
      <w:r>
        <w:separator/>
      </w:r>
    </w:p>
  </w:endnote>
  <w:endnote w:type="continuationSeparator" w:id="1">
    <w:p w:rsidR="00867A70" w:rsidRDefault="00867A7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A70" w:rsidRDefault="00867A70" w:rsidP="00FE55FB">
      <w:pPr>
        <w:spacing w:after="0" w:line="240" w:lineRule="auto"/>
      </w:pPr>
      <w:r>
        <w:separator/>
      </w:r>
    </w:p>
  </w:footnote>
  <w:footnote w:type="continuationSeparator" w:id="1">
    <w:p w:rsidR="00867A70" w:rsidRDefault="00867A7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26488"/>
    <w:multiLevelType w:val="hybridMultilevel"/>
    <w:tmpl w:val="E3F245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A7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2C0B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5314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67A70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8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2018-02-01T13:11:00Z</cp:lastPrinted>
  <dcterms:created xsi:type="dcterms:W3CDTF">2018-02-01T13:03:00Z</dcterms:created>
  <dcterms:modified xsi:type="dcterms:W3CDTF">2018-02-01T13:11:00Z</dcterms:modified>
</cp:coreProperties>
</file>