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149E5" w:rsidRDefault="008149E5" w:rsidP="008149E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149E5">
        <w:rPr>
          <w:rFonts w:ascii="Verdana" w:hAnsi="Verdana" w:cs="Arial"/>
          <w:b/>
          <w:szCs w:val="24"/>
        </w:rPr>
        <w:t>As drogas</w:t>
      </w:r>
    </w:p>
    <w:p w:rsidR="008149E5" w:rsidRDefault="008149E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a Organização Mundial da Saúde (OMS), o que é considerado droga?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termo “droga” pode designar?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drogas ilícitas?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essas drogas afetam principalmente?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drogas depressoras do SNC?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causam as drogas estimulantes do SNC?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49E5" w:rsidRDefault="008149E5" w:rsidP="008149E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fazem as drogas pertubadoras do SNC?</w:t>
      </w:r>
    </w:p>
    <w:p w:rsidR="008149E5" w:rsidRDefault="008149E5" w:rsidP="008149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149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A8" w:rsidRDefault="000900A8" w:rsidP="00FE55FB">
      <w:pPr>
        <w:spacing w:after="0" w:line="240" w:lineRule="auto"/>
      </w:pPr>
      <w:r>
        <w:separator/>
      </w:r>
    </w:p>
  </w:endnote>
  <w:endnote w:type="continuationSeparator" w:id="1">
    <w:p w:rsidR="000900A8" w:rsidRDefault="000900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A8" w:rsidRDefault="000900A8" w:rsidP="00FE55FB">
      <w:pPr>
        <w:spacing w:after="0" w:line="240" w:lineRule="auto"/>
      </w:pPr>
      <w:r>
        <w:separator/>
      </w:r>
    </w:p>
  </w:footnote>
  <w:footnote w:type="continuationSeparator" w:id="1">
    <w:p w:rsidR="000900A8" w:rsidRDefault="000900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93D"/>
    <w:multiLevelType w:val="hybridMultilevel"/>
    <w:tmpl w:val="39306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0A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0A8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9E5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DD2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2018-02-01T13:20:00Z</cp:lastPrinted>
  <dcterms:created xsi:type="dcterms:W3CDTF">2018-02-01T13:11:00Z</dcterms:created>
  <dcterms:modified xsi:type="dcterms:W3CDTF">2018-02-01T13:22:00Z</dcterms:modified>
</cp:coreProperties>
</file>